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25B4" w14:textId="31897015" w:rsidR="004622E8" w:rsidRPr="00DB547A" w:rsidRDefault="00DB547A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230D">
        <w:rPr>
          <w:rFonts w:ascii="Franklin Gothic Medium" w:hAnsi="Franklin Gothic Medium"/>
          <w:noProof/>
        </w:rPr>
        <w:drawing>
          <wp:anchor distT="0" distB="0" distL="114300" distR="114300" simplePos="0" relativeHeight="251657728" behindDoc="1" locked="0" layoutInCell="1" allowOverlap="1" wp14:anchorId="1178F4B8" wp14:editId="5F7BF596">
            <wp:simplePos x="0" y="0"/>
            <wp:positionH relativeFrom="column">
              <wp:posOffset>-693420</wp:posOffset>
            </wp:positionH>
            <wp:positionV relativeFrom="paragraph">
              <wp:posOffset>-609600</wp:posOffset>
            </wp:positionV>
            <wp:extent cx="2034540" cy="136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F63" w:rsidRPr="00DB547A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MEETING </w:t>
      </w:r>
      <w:r w:rsidR="004622E8" w:rsidRPr="00DB547A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EXPENSE VOUCHER</w:t>
      </w:r>
    </w:p>
    <w:p w14:paraId="7CC83AA3" w14:textId="77777777" w:rsidR="004622E8" w:rsidRPr="00DB547A" w:rsidRDefault="004622E8">
      <w:pPr>
        <w:jc w:val="center"/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547A">
        <w:rPr>
          <w:rStyle w:val="Strong"/>
          <w:rFonts w:ascii="Franklin Gothic Medium" w:hAnsi="Franklin Gothic Medium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</w:t>
      </w:r>
    </w:p>
    <w:p w14:paraId="287E6DA9" w14:textId="77777777" w:rsidR="004622E8" w:rsidRPr="00703E67" w:rsidRDefault="004622E8">
      <w:pPr>
        <w:jc w:val="center"/>
        <w:rPr>
          <w:sz w:val="18"/>
          <w:szCs w:val="18"/>
        </w:rPr>
      </w:pPr>
    </w:p>
    <w:p w14:paraId="1541BC59" w14:textId="77777777" w:rsidR="004622E8" w:rsidRPr="00703E67" w:rsidRDefault="004622E8">
      <w:pPr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5"/>
        <w:gridCol w:w="593"/>
        <w:gridCol w:w="3360"/>
        <w:gridCol w:w="960"/>
        <w:gridCol w:w="1324"/>
        <w:gridCol w:w="56"/>
        <w:gridCol w:w="450"/>
        <w:gridCol w:w="7"/>
        <w:gridCol w:w="9"/>
        <w:gridCol w:w="2918"/>
      </w:tblGrid>
      <w:tr w:rsidR="004622E8" w:rsidRPr="0050230D" w14:paraId="0C5A3CF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bottom w:val="single" w:sz="4" w:space="0" w:color="auto"/>
            </w:tcBorders>
            <w:vAlign w:val="bottom"/>
          </w:tcPr>
          <w:bookmarkStart w:id="0" w:name="Text4"/>
          <w:p w14:paraId="15E34E8B" w14:textId="77777777" w:rsidR="004622E8" w:rsidRPr="0050230D" w:rsidRDefault="004622E8" w:rsidP="00842A8B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bookmarkStart w:id="2" w:name="Text7"/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  <w:vAlign w:val="bottom"/>
          </w:tcPr>
          <w:p w14:paraId="4C48E46A" w14:textId="77777777" w:rsidR="004622E8" w:rsidRPr="0050230D" w:rsidRDefault="004622E8">
            <w:pPr>
              <w:rPr>
                <w:rFonts w:ascii="Arial Narrow" w:hAnsi="Arial Narrow"/>
              </w:rPr>
            </w:pPr>
          </w:p>
        </w:tc>
        <w:bookmarkEnd w:id="0"/>
        <w:bookmarkEnd w:id="2"/>
        <w:tc>
          <w:tcPr>
            <w:tcW w:w="3384" w:type="dxa"/>
            <w:gridSpan w:val="4"/>
            <w:tcBorders>
              <w:bottom w:val="single" w:sz="4" w:space="0" w:color="auto"/>
            </w:tcBorders>
            <w:vAlign w:val="bottom"/>
          </w:tcPr>
          <w:p w14:paraId="236FA002" w14:textId="77777777" w:rsidR="004622E8" w:rsidRPr="0050230D" w:rsidRDefault="00195113" w:rsidP="00842A8B">
            <w:pPr>
              <w:rPr>
                <w:rFonts w:ascii="Arial Narrow" w:hAnsi="Arial Narrow"/>
              </w:rPr>
            </w:pPr>
            <w:r w:rsidRPr="0050230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Pr="0050230D">
              <w:rPr>
                <w:rFonts w:ascii="Arial Narrow" w:hAnsi="Arial Narrow"/>
              </w:rPr>
              <w:instrText xml:space="preserve"> FORMTEXT </w:instrText>
            </w:r>
            <w:r w:rsidRPr="0050230D">
              <w:rPr>
                <w:rFonts w:ascii="Arial Narrow" w:hAnsi="Arial Narrow"/>
              </w:rPr>
            </w:r>
            <w:r w:rsidRPr="0050230D">
              <w:rPr>
                <w:rFonts w:ascii="Arial Narrow" w:hAnsi="Arial Narrow"/>
              </w:rPr>
              <w:fldChar w:fldCharType="separate"/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="00842A8B">
              <w:rPr>
                <w:rFonts w:ascii="Arial Narrow" w:hAnsi="Arial Narrow"/>
              </w:rPr>
              <w:t> </w:t>
            </w:r>
            <w:r w:rsidRPr="0050230D">
              <w:rPr>
                <w:rFonts w:ascii="Arial Narrow" w:hAnsi="Arial Narrow"/>
              </w:rPr>
              <w:fldChar w:fldCharType="end"/>
            </w:r>
          </w:p>
        </w:tc>
      </w:tr>
      <w:tr w:rsidR="004622E8" w14:paraId="6AA372B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single" w:sz="4" w:space="0" w:color="auto"/>
            </w:tcBorders>
            <w:vAlign w:val="bottom"/>
          </w:tcPr>
          <w:p w14:paraId="7CE20AE6" w14:textId="77777777"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Committee/Event</w:t>
            </w:r>
          </w:p>
        </w:tc>
        <w:tc>
          <w:tcPr>
            <w:tcW w:w="2340" w:type="dxa"/>
            <w:gridSpan w:val="3"/>
            <w:vAlign w:val="bottom"/>
          </w:tcPr>
          <w:p w14:paraId="06C90FB8" w14:textId="77777777" w:rsidR="004622E8" w:rsidRDefault="004622E8">
            <w:pPr>
              <w:rPr>
                <w:sz w:val="18"/>
              </w:rPr>
            </w:pPr>
          </w:p>
        </w:tc>
        <w:tc>
          <w:tcPr>
            <w:tcW w:w="3384" w:type="dxa"/>
            <w:gridSpan w:val="4"/>
            <w:tcBorders>
              <w:top w:val="single" w:sz="4" w:space="0" w:color="auto"/>
            </w:tcBorders>
            <w:vAlign w:val="bottom"/>
          </w:tcPr>
          <w:p w14:paraId="6A6CCA8D" w14:textId="77777777" w:rsidR="004622E8" w:rsidRDefault="004622E8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4622E8" w14:paraId="0FB7DA67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bottom w:val="single" w:sz="24" w:space="0" w:color="auto"/>
            </w:tcBorders>
            <w:vAlign w:val="bottom"/>
          </w:tcPr>
          <w:p w14:paraId="1B74BB1D" w14:textId="77777777" w:rsidR="004622E8" w:rsidRDefault="004622E8">
            <w:pPr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bottom w:val="single" w:sz="24" w:space="0" w:color="auto"/>
            </w:tcBorders>
            <w:vAlign w:val="bottom"/>
          </w:tcPr>
          <w:p w14:paraId="683AF8D6" w14:textId="77777777" w:rsidR="004622E8" w:rsidRDefault="004622E8">
            <w:pPr>
              <w:rPr>
                <w:sz w:val="18"/>
              </w:rPr>
            </w:pPr>
          </w:p>
        </w:tc>
        <w:tc>
          <w:tcPr>
            <w:tcW w:w="4764" w:type="dxa"/>
            <w:gridSpan w:val="6"/>
            <w:tcBorders>
              <w:bottom w:val="single" w:sz="24" w:space="0" w:color="auto"/>
            </w:tcBorders>
            <w:vAlign w:val="bottom"/>
          </w:tcPr>
          <w:p w14:paraId="39691783" w14:textId="77777777" w:rsidR="004622E8" w:rsidRDefault="004622E8">
            <w:pPr>
              <w:rPr>
                <w:sz w:val="18"/>
              </w:rPr>
            </w:pPr>
          </w:p>
        </w:tc>
      </w:tr>
      <w:tr w:rsidR="004622E8" w14:paraId="20BD3710" w14:textId="77777777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1B4264C8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5D210B72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57C0F67E" w14:textId="77777777" w:rsidR="004622E8" w:rsidRDefault="00E06BE2" w:rsidP="008E37F9">
            <w:pPr>
              <w:spacing w:before="200"/>
              <w:rPr>
                <w:sz w:val="18"/>
              </w:rPr>
            </w:pPr>
            <w:r w:rsidRPr="00F03377">
              <w:rPr>
                <w:rFonts w:ascii="Arial Narrow" w:hAnsi="Arial Narrow"/>
                <w:sz w:val="18"/>
                <w:u w:val="single"/>
              </w:rPr>
              <w:t xml:space="preserve">  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bookmarkStart w:id="4" w:name="Text1"/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703E67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="00703E67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4"/>
            <w:r w:rsidRPr="00E06BE2">
              <w:rPr>
                <w:sz w:val="18"/>
                <w:u w:val="single"/>
              </w:rPr>
              <w:t xml:space="preserve">  </w:t>
            </w:r>
            <w:r w:rsidR="004622E8">
              <w:rPr>
                <w:sz w:val="18"/>
              </w:rPr>
              <w:t xml:space="preserve"> Miles @ </w:t>
            </w:r>
            <w:r w:rsidR="00932ABF">
              <w:rPr>
                <w:sz w:val="18"/>
              </w:rPr>
              <w:t>$</w:t>
            </w:r>
            <w:r w:rsidR="000D6180">
              <w:rPr>
                <w:sz w:val="18"/>
              </w:rPr>
              <w:t>.56</w:t>
            </w:r>
            <w:r w:rsidR="004622E8">
              <w:rPr>
                <w:sz w:val="18"/>
              </w:rPr>
              <w:t xml:space="preserve"> = </w: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5" w:name="Text8"/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C64D8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="00C64D8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bookmarkEnd w:id="5"/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4622E8" w14:paraId="75EEAD95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5F61AE3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2212D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3E6F835B" w14:textId="77777777" w:rsidR="004622E8" w:rsidRDefault="004622E8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570F02E3" w14:textId="77777777" w:rsidR="004622E8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10"/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6"/>
          </w:p>
        </w:tc>
      </w:tr>
      <w:tr w:rsidR="004622E8" w14:paraId="6E27170C" w14:textId="77777777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0861547" w14:textId="77777777" w:rsidR="004622E8" w:rsidRDefault="004622E8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B3138" w14:textId="77777777" w:rsidR="004622E8" w:rsidRPr="00703E67" w:rsidRDefault="00400EAB" w:rsidP="00703E67">
            <w:pPr>
              <w:spacing w:before="200"/>
              <w:rPr>
                <w:sz w:val="22"/>
                <w:szCs w:val="22"/>
              </w:rPr>
            </w:pPr>
            <w:r w:rsidRPr="00703E6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sz w:val="22"/>
                <w:szCs w:val="22"/>
              </w:rPr>
              <w:instrText xml:space="preserve"> FORMTEXT </w:instrText>
            </w:r>
            <w:r w:rsidRPr="00703E67">
              <w:rPr>
                <w:sz w:val="22"/>
                <w:szCs w:val="22"/>
              </w:rPr>
            </w:r>
            <w:r w:rsidRPr="00703E67">
              <w:rPr>
                <w:sz w:val="22"/>
                <w:szCs w:val="22"/>
              </w:rPr>
              <w:fldChar w:fldCharType="separate"/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noProof/>
                <w:sz w:val="22"/>
                <w:szCs w:val="22"/>
              </w:rPr>
              <w:t> </w:t>
            </w:r>
            <w:r w:rsidRPr="00703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63CBDE73" w14:textId="77777777" w:rsidR="004622E8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1F21C8F5" w14:textId="77777777" w:rsidR="004622E8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05A51044" w14:textId="77777777" w:rsidTr="0099214D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CAC2277" w14:textId="77777777" w:rsidR="0099214D" w:rsidRDefault="0099214D" w:rsidP="00703E67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22B319DB" w14:textId="77777777" w:rsidR="0099214D" w:rsidRDefault="0099214D" w:rsidP="00703E67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4BF3AC51" w14:textId="77777777" w:rsidR="0099214D" w:rsidRDefault="0099214D" w:rsidP="00703E67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5E267D62" w14:textId="77777777" w:rsidR="0099214D" w:rsidRPr="00703E67" w:rsidRDefault="00400EAB" w:rsidP="00703E67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18E242C2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286DB741" w14:textId="77777777" w:rsidR="005C13A3" w:rsidRPr="00FE4588" w:rsidRDefault="005C13A3" w:rsidP="005C13A3">
            <w:pPr>
              <w:ind w:right="-144"/>
              <w:rPr>
                <w:b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4913" w:type="dxa"/>
            <w:gridSpan w:val="3"/>
          </w:tcPr>
          <w:p w14:paraId="141BF515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0F95F083" w14:textId="77777777" w:rsidR="005C13A3" w:rsidRPr="00FE4588" w:rsidRDefault="005C13A3" w:rsidP="00FE4588">
            <w:pPr>
              <w:ind w:right="-144"/>
              <w:rPr>
                <w:b/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063888D1" w14:textId="77777777" w:rsidR="005C13A3" w:rsidRDefault="005C13A3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41E56862" w14:textId="77777777" w:rsidR="005C13A3" w:rsidRDefault="005C13A3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4622E8" w14:paraId="000CD908" w14:textId="77777777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3B27C712" w14:textId="77777777" w:rsidR="004622E8" w:rsidRDefault="004622E8">
            <w:pPr>
              <w:rPr>
                <w:b/>
                <w:bCs/>
                <w:sz w:val="18"/>
              </w:rPr>
            </w:pPr>
          </w:p>
        </w:tc>
      </w:tr>
      <w:tr w:rsidR="006362F0" w14:paraId="1DF68E7F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07EEB312" w14:textId="77777777" w:rsidR="006362F0" w:rsidRDefault="006362F0" w:rsidP="006362F0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6B585EA1" w14:textId="77777777" w:rsidR="006362F0" w:rsidRPr="00703E67" w:rsidRDefault="006362F0" w:rsidP="006362F0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38332A9D" w14:textId="77777777" w:rsidR="006362F0" w:rsidRDefault="006362F0" w:rsidP="006362F0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0D6180">
              <w:rPr>
                <w:sz w:val="18"/>
              </w:rPr>
              <w:t>.56</w:t>
            </w:r>
            <w:r>
              <w:rPr>
                <w:sz w:val="18"/>
              </w:rPr>
              <w:t xml:space="preserve"> = 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_____________</w:t>
            </w:r>
            <w:r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61E627D3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6C5603A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094C7D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58C832D2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13529336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71DB06E9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5592C61B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C6EEB2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3CC00A4A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2E579AD1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5E077716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7AA50151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27307730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09594289" w14:textId="77777777"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405A29EE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6805FD2F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5F7068D9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76732F36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3BE7176A" w14:textId="77777777"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2B7A0D75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04631414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431720A7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48CEDD93" w14:textId="77777777" w:rsidR="0099214D" w:rsidRDefault="0099214D" w:rsidP="00FE4588">
            <w:pPr>
              <w:ind w:right="-144"/>
              <w:rPr>
                <w:b/>
                <w:bCs/>
                <w:sz w:val="18"/>
              </w:rPr>
            </w:pPr>
          </w:p>
        </w:tc>
      </w:tr>
      <w:tr w:rsidR="005B479F" w14:paraId="1E910E16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694C6EBF" w14:textId="77777777"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34418B8D" w14:textId="77777777"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519364DB" w14:textId="77777777"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0D6180">
              <w:rPr>
                <w:sz w:val="18"/>
              </w:rPr>
              <w:t>.56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10C6881A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3DD62461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E7487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06095057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2E5BBF4C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1A6A02E1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2B5FF77B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A5FFB4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4A4F63F2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62BA26A9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6BC6ADE6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FFD3146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5F584BD4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46" w:type="dxa"/>
            <w:gridSpan w:val="5"/>
            <w:vAlign w:val="bottom"/>
          </w:tcPr>
          <w:p w14:paraId="5961F887" w14:textId="77777777" w:rsidR="0099214D" w:rsidRPr="00703E67" w:rsidRDefault="0099214D" w:rsidP="00703E67">
            <w:pPr>
              <w:spacing w:before="240"/>
              <w:rPr>
                <w:b/>
                <w:bCs/>
                <w:sz w:val="18"/>
              </w:rPr>
            </w:pPr>
            <w:r w:rsidRPr="00703E67"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18" w:type="dxa"/>
            <w:tcBorders>
              <w:bottom w:val="single" w:sz="4" w:space="0" w:color="auto"/>
            </w:tcBorders>
            <w:vAlign w:val="bottom"/>
          </w:tcPr>
          <w:p w14:paraId="1E883E31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3F1AA32F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400A3110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62090ADA" w14:textId="77777777" w:rsidR="00FE4588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0FF23772" w14:textId="77777777" w:rsidR="005C13A3" w:rsidRPr="00FE4588" w:rsidRDefault="005C13A3" w:rsidP="00FE4588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5A45D99E" w14:textId="77777777" w:rsidR="005C13A3" w:rsidRPr="00D139F3" w:rsidRDefault="005C13A3" w:rsidP="00EA195C">
            <w:pPr>
              <w:spacing w:before="240"/>
              <w:rPr>
                <w:b/>
                <w:bCs/>
                <w:sz w:val="18"/>
              </w:rPr>
            </w:pPr>
            <w:r w:rsidRPr="00D139F3"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44BA6DFF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35CDF0D9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7BF309DA" w14:textId="77777777"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  <w:tr w:rsidR="005B479F" w14:paraId="63FFF863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tcBorders>
              <w:top w:val="single" w:sz="24" w:space="0" w:color="auto"/>
            </w:tcBorders>
            <w:vAlign w:val="bottom"/>
          </w:tcPr>
          <w:p w14:paraId="389D8A07" w14:textId="77777777" w:rsidR="005B479F" w:rsidRDefault="005B479F" w:rsidP="005B479F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</w:tc>
        <w:tc>
          <w:tcPr>
            <w:tcW w:w="4320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bottom"/>
          </w:tcPr>
          <w:p w14:paraId="0EC4F62E" w14:textId="77777777" w:rsidR="005B479F" w:rsidRPr="00703E67" w:rsidRDefault="005B479F" w:rsidP="005B479F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4" w:type="dxa"/>
            <w:gridSpan w:val="6"/>
            <w:tcBorders>
              <w:top w:val="single" w:sz="24" w:space="0" w:color="auto"/>
            </w:tcBorders>
            <w:vAlign w:val="bottom"/>
          </w:tcPr>
          <w:p w14:paraId="3524E8B3" w14:textId="77777777" w:rsidR="005B479F" w:rsidRDefault="005B479F" w:rsidP="00D861E3">
            <w:pPr>
              <w:spacing w:before="200"/>
              <w:rPr>
                <w:sz w:val="18"/>
              </w:rPr>
            </w:pPr>
            <w:r w:rsidRPr="00E06BE2">
              <w:rPr>
                <w:sz w:val="18"/>
                <w:u w:val="single"/>
              </w:rPr>
              <w:t xml:space="preserve"> 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E06BE2">
              <w:rPr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 Miles @ $</w:t>
            </w:r>
            <w:r w:rsidR="000D6180">
              <w:rPr>
                <w:sz w:val="18"/>
              </w:rPr>
              <w:t>.56</w:t>
            </w:r>
            <w:r>
              <w:rPr>
                <w:sz w:val="18"/>
              </w:rPr>
              <w:t xml:space="preserve"> = 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instrText xml:space="preserve"> FORMTEXT </w:instrTex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separate"/>
            </w:r>
            <w:r w:rsidR="00D861E3" w:rsidRPr="00F03377">
              <w:rPr>
                <w:rFonts w:ascii="Arial Narrow" w:hAnsi="Arial Narrow"/>
                <w:noProof/>
                <w:sz w:val="22"/>
                <w:szCs w:val="22"/>
                <w:u w:val="single"/>
              </w:rPr>
              <w:t>____________</w:t>
            </w:r>
            <w:r w:rsidR="00D861E3" w:rsidRPr="00F03377">
              <w:rPr>
                <w:rFonts w:ascii="Arial Narrow" w:hAnsi="Arial Narrow"/>
                <w:sz w:val="22"/>
                <w:szCs w:val="22"/>
                <w:u w:val="single"/>
              </w:rPr>
              <w:fldChar w:fldCharType="end"/>
            </w:r>
            <w:r w:rsidRPr="00004EB6">
              <w:rPr>
                <w:sz w:val="18"/>
                <w:u w:val="single"/>
              </w:rPr>
              <w:t xml:space="preserve">  </w:t>
            </w:r>
          </w:p>
        </w:tc>
      </w:tr>
      <w:tr w:rsidR="0099214D" w14:paraId="00CEF723" w14:textId="77777777" w:rsidTr="005512C5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6DE8D43D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23260B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324" w:type="dxa"/>
            <w:vAlign w:val="bottom"/>
          </w:tcPr>
          <w:p w14:paraId="17772D78" w14:textId="77777777" w:rsidR="0099214D" w:rsidRDefault="005512C5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Meals/Other:</w:t>
            </w:r>
          </w:p>
        </w:tc>
        <w:tc>
          <w:tcPr>
            <w:tcW w:w="3440" w:type="dxa"/>
            <w:gridSpan w:val="5"/>
            <w:tcBorders>
              <w:bottom w:val="single" w:sz="4" w:space="0" w:color="auto"/>
            </w:tcBorders>
            <w:vAlign w:val="bottom"/>
          </w:tcPr>
          <w:p w14:paraId="52181448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3D81D976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1EEB9930" w14:textId="77777777" w:rsidR="0099214D" w:rsidRDefault="0099214D" w:rsidP="00703E67">
            <w:pPr>
              <w:spacing w:before="200"/>
              <w:ind w:right="-14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 &amp; ZIP: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08501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4"/>
            <w:vAlign w:val="bottom"/>
          </w:tcPr>
          <w:p w14:paraId="44DB500A" w14:textId="77777777" w:rsidR="0099214D" w:rsidRDefault="0099214D" w:rsidP="00703E67">
            <w:pPr>
              <w:spacing w:before="20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Sub-Pay Amount: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2C9A7B88" w14:textId="77777777" w:rsidR="0099214D" w:rsidRPr="00703E67" w:rsidRDefault="00400EAB" w:rsidP="00703E67">
            <w:pPr>
              <w:spacing w:before="20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99214D" w14:paraId="12FF8A4A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68" w:type="dxa"/>
            <w:gridSpan w:val="2"/>
            <w:vAlign w:val="bottom"/>
          </w:tcPr>
          <w:p w14:paraId="39806187" w14:textId="77777777" w:rsidR="0099214D" w:rsidRDefault="0099214D" w:rsidP="00EA195C">
            <w:pPr>
              <w:spacing w:before="120"/>
              <w:ind w:right="-144"/>
              <w:rPr>
                <w:b/>
                <w:bCs/>
                <w:sz w:val="1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  <w:vAlign w:val="bottom"/>
          </w:tcPr>
          <w:p w14:paraId="0D2A53D5" w14:textId="77777777" w:rsidR="0099214D" w:rsidRDefault="0099214D" w:rsidP="00EA195C">
            <w:pPr>
              <w:spacing w:before="120"/>
              <w:rPr>
                <w:sz w:val="18"/>
              </w:rPr>
            </w:pPr>
          </w:p>
        </w:tc>
        <w:tc>
          <w:tcPr>
            <w:tcW w:w="1837" w:type="dxa"/>
            <w:gridSpan w:val="4"/>
            <w:vAlign w:val="bottom"/>
          </w:tcPr>
          <w:p w14:paraId="2BDED96A" w14:textId="77777777" w:rsidR="0099214D" w:rsidRDefault="0099214D" w:rsidP="00EA195C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School/Preschool:</w:t>
            </w:r>
          </w:p>
        </w:tc>
        <w:tc>
          <w:tcPr>
            <w:tcW w:w="2927" w:type="dxa"/>
            <w:gridSpan w:val="2"/>
            <w:tcBorders>
              <w:bottom w:val="single" w:sz="4" w:space="0" w:color="auto"/>
            </w:tcBorders>
            <w:vAlign w:val="bottom"/>
          </w:tcPr>
          <w:p w14:paraId="1F47727B" w14:textId="77777777" w:rsidR="0099214D" w:rsidRPr="00703E67" w:rsidRDefault="00400EAB" w:rsidP="00EA195C">
            <w:pPr>
              <w:spacing w:before="12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3E6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3E6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703E67">
              <w:rPr>
                <w:rFonts w:ascii="Arial Narrow" w:hAnsi="Arial Narrow"/>
                <w:sz w:val="22"/>
                <w:szCs w:val="22"/>
              </w:rPr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703E6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5C13A3" w14:paraId="20F50422" w14:textId="77777777" w:rsidTr="00FE4588">
        <w:tblPrEx>
          <w:tblCellMar>
            <w:top w:w="0" w:type="dxa"/>
            <w:bottom w:w="0" w:type="dxa"/>
          </w:tblCellMar>
        </w:tblPrEx>
        <w:tc>
          <w:tcPr>
            <w:tcW w:w="475" w:type="dxa"/>
          </w:tcPr>
          <w:p w14:paraId="7068F5CC" w14:textId="77777777" w:rsidR="005C13A3" w:rsidRPr="00FE4588" w:rsidRDefault="005C13A3" w:rsidP="005C13A3">
            <w:pPr>
              <w:ind w:right="-144"/>
              <w:rPr>
                <w:b/>
                <w:bCs/>
                <w:sz w:val="28"/>
                <w:szCs w:val="28"/>
              </w:rPr>
            </w:pPr>
            <w:r w:rsidRPr="00FE4588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588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E4588">
              <w:rPr>
                <w:b/>
                <w:bCs/>
                <w:sz w:val="28"/>
                <w:szCs w:val="28"/>
              </w:rPr>
            </w:r>
            <w:r w:rsidRPr="00FE4588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913" w:type="dxa"/>
            <w:gridSpan w:val="3"/>
          </w:tcPr>
          <w:p w14:paraId="05AA86CD" w14:textId="77777777"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sz w:val="20"/>
                <w:szCs w:val="20"/>
              </w:rPr>
              <w:t xml:space="preserve">Please contribute this amount to </w:t>
            </w:r>
          </w:p>
          <w:p w14:paraId="7A022B54" w14:textId="77777777" w:rsidR="005C13A3" w:rsidRPr="00FE4588" w:rsidRDefault="005C13A3" w:rsidP="005C13A3">
            <w:pPr>
              <w:ind w:right="-144"/>
              <w:rPr>
                <w:sz w:val="20"/>
                <w:szCs w:val="20"/>
              </w:rPr>
            </w:pPr>
            <w:r w:rsidRPr="00FE4588">
              <w:rPr>
                <w:b/>
                <w:i/>
                <w:sz w:val="20"/>
                <w:szCs w:val="20"/>
                <w:u w:val="single"/>
              </w:rPr>
              <w:t>District Missions</w:t>
            </w:r>
            <w:r w:rsidRPr="00FE4588">
              <w:rPr>
                <w:sz w:val="20"/>
                <w:szCs w:val="20"/>
              </w:rPr>
              <w:t xml:space="preserve"> on my behalf.</w:t>
            </w:r>
          </w:p>
        </w:tc>
        <w:tc>
          <w:tcPr>
            <w:tcW w:w="1830" w:type="dxa"/>
            <w:gridSpan w:val="3"/>
            <w:vAlign w:val="bottom"/>
          </w:tcPr>
          <w:p w14:paraId="404532F2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EXPENSE:</w:t>
            </w:r>
          </w:p>
        </w:tc>
        <w:tc>
          <w:tcPr>
            <w:tcW w:w="2934" w:type="dxa"/>
            <w:gridSpan w:val="3"/>
            <w:tcBorders>
              <w:bottom w:val="single" w:sz="4" w:space="0" w:color="auto"/>
            </w:tcBorders>
            <w:vAlign w:val="bottom"/>
          </w:tcPr>
          <w:p w14:paraId="39C04A74" w14:textId="77777777" w:rsidR="005C13A3" w:rsidRDefault="005C13A3" w:rsidP="00EA195C">
            <w:pPr>
              <w:spacing w:before="240"/>
              <w:rPr>
                <w:b/>
                <w:bCs/>
                <w:sz w:val="18"/>
              </w:rPr>
            </w:pPr>
          </w:p>
        </w:tc>
      </w:tr>
      <w:tr w:rsidR="0099214D" w14:paraId="55CBB1AB" w14:textId="77777777" w:rsidTr="00EA195C">
        <w:tblPrEx>
          <w:tblCellMar>
            <w:top w:w="0" w:type="dxa"/>
            <w:bottom w:w="0" w:type="dxa"/>
          </w:tblCellMar>
        </w:tblPrEx>
        <w:tc>
          <w:tcPr>
            <w:tcW w:w="10152" w:type="dxa"/>
            <w:gridSpan w:val="10"/>
            <w:tcBorders>
              <w:bottom w:val="single" w:sz="24" w:space="0" w:color="auto"/>
            </w:tcBorders>
            <w:vAlign w:val="bottom"/>
          </w:tcPr>
          <w:p w14:paraId="72AC4478" w14:textId="77777777" w:rsidR="0099214D" w:rsidRDefault="0099214D" w:rsidP="00EA195C">
            <w:pPr>
              <w:rPr>
                <w:b/>
                <w:bCs/>
                <w:sz w:val="18"/>
              </w:rPr>
            </w:pPr>
          </w:p>
        </w:tc>
      </w:tr>
    </w:tbl>
    <w:p w14:paraId="026BD38D" w14:textId="77777777" w:rsidR="004622E8" w:rsidRDefault="004622E8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77"/>
        <w:gridCol w:w="907"/>
        <w:gridCol w:w="3984"/>
        <w:gridCol w:w="240"/>
        <w:gridCol w:w="954"/>
        <w:gridCol w:w="2174"/>
      </w:tblGrid>
      <w:tr w:rsidR="004622E8" w14:paraId="34039356" w14:textId="77777777">
        <w:tblPrEx>
          <w:tblCellMar>
            <w:top w:w="0" w:type="dxa"/>
            <w:bottom w:w="0" w:type="dxa"/>
          </w:tblCellMar>
        </w:tblPrEx>
        <w:tc>
          <w:tcPr>
            <w:tcW w:w="2628" w:type="dxa"/>
            <w:gridSpan w:val="2"/>
            <w:vAlign w:val="bottom"/>
          </w:tcPr>
          <w:p w14:paraId="7D9F874F" w14:textId="77777777" w:rsidR="004622E8" w:rsidRDefault="004622E8">
            <w:pPr>
              <w:ind w:right="-14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Charge to the account of: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bottom"/>
          </w:tcPr>
          <w:p w14:paraId="6C16DFA7" w14:textId="77777777" w:rsidR="004622E8" w:rsidRDefault="004622E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200" w:type="dxa"/>
            <w:gridSpan w:val="2"/>
            <w:vAlign w:val="bottom"/>
          </w:tcPr>
          <w:p w14:paraId="448F0779" w14:textId="77777777" w:rsidR="004622E8" w:rsidRDefault="004622E8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TOTAL: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bottom"/>
          </w:tcPr>
          <w:p w14:paraId="3E1E85E6" w14:textId="77777777" w:rsidR="004622E8" w:rsidRDefault="004622E8">
            <w:pPr>
              <w:rPr>
                <w:sz w:val="22"/>
              </w:rPr>
            </w:pPr>
          </w:p>
        </w:tc>
      </w:tr>
      <w:tr w:rsidR="005512C5" w14:paraId="5D56F050" w14:textId="77777777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0838085D" w14:textId="77777777" w:rsidR="005512C5" w:rsidRDefault="005512C5" w:rsidP="009E696C">
            <w:pPr>
              <w:spacing w:before="240"/>
              <w:rPr>
                <w:b/>
                <w:bCs/>
                <w:sz w:val="20"/>
              </w:rPr>
            </w:pP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14:paraId="68A57B26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240" w:type="dxa"/>
            <w:vAlign w:val="bottom"/>
          </w:tcPr>
          <w:p w14:paraId="2F7256D1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vAlign w:val="bottom"/>
          </w:tcPr>
          <w:p w14:paraId="50796CFC" w14:textId="77777777" w:rsidR="005512C5" w:rsidRDefault="005512C5" w:rsidP="009E696C">
            <w:pPr>
              <w:spacing w:before="240"/>
              <w:rPr>
                <w:sz w:val="22"/>
              </w:rPr>
            </w:pPr>
          </w:p>
        </w:tc>
      </w:tr>
      <w:tr w:rsidR="005512C5" w14:paraId="6B344CEB" w14:textId="77777777" w:rsidTr="009E6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6B4E1510" w14:textId="77777777" w:rsidR="005512C5" w:rsidRDefault="005512C5" w:rsidP="009E696C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tcBorders>
              <w:top w:val="single" w:sz="4" w:space="0" w:color="auto"/>
            </w:tcBorders>
            <w:vAlign w:val="bottom"/>
          </w:tcPr>
          <w:p w14:paraId="2D8AE526" w14:textId="77777777"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IDE Committee Representative </w:t>
            </w:r>
            <w:r w:rsidR="005512C5" w:rsidRPr="0038197E">
              <w:rPr>
                <w:i/>
                <w:sz w:val="18"/>
              </w:rPr>
              <w:t>Signature</w:t>
            </w:r>
          </w:p>
        </w:tc>
        <w:tc>
          <w:tcPr>
            <w:tcW w:w="240" w:type="dxa"/>
            <w:vAlign w:val="bottom"/>
          </w:tcPr>
          <w:p w14:paraId="4485B0A8" w14:textId="77777777" w:rsidR="005512C5" w:rsidRDefault="005512C5" w:rsidP="009E696C">
            <w:pPr>
              <w:rPr>
                <w:sz w:val="18"/>
              </w:rPr>
            </w:pPr>
          </w:p>
        </w:tc>
        <w:tc>
          <w:tcPr>
            <w:tcW w:w="3204" w:type="dxa"/>
            <w:gridSpan w:val="2"/>
            <w:vAlign w:val="bottom"/>
          </w:tcPr>
          <w:p w14:paraId="57D6EC4E" w14:textId="77777777" w:rsidR="005512C5" w:rsidRPr="0038197E" w:rsidRDefault="0038197E" w:rsidP="0038197E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Title</w:t>
            </w:r>
          </w:p>
        </w:tc>
      </w:tr>
      <w:tr w:rsidR="004622E8" w14:paraId="16E96B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5077B261" w14:textId="77777777" w:rsidR="004622E8" w:rsidRDefault="005512C5" w:rsidP="005512C5">
            <w:pPr>
              <w:spacing w:before="24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Approved:</w:t>
            </w:r>
          </w:p>
        </w:tc>
        <w:tc>
          <w:tcPr>
            <w:tcW w:w="5014" w:type="dxa"/>
            <w:gridSpan w:val="2"/>
            <w:tcBorders>
              <w:bottom w:val="single" w:sz="4" w:space="0" w:color="auto"/>
            </w:tcBorders>
            <w:vAlign w:val="bottom"/>
          </w:tcPr>
          <w:p w14:paraId="1B03195E" w14:textId="77777777" w:rsidR="004622E8" w:rsidRDefault="004622E8">
            <w:pPr>
              <w:spacing w:before="240"/>
              <w:rPr>
                <w:sz w:val="22"/>
              </w:rPr>
            </w:pPr>
          </w:p>
        </w:tc>
        <w:tc>
          <w:tcPr>
            <w:tcW w:w="3444" w:type="dxa"/>
            <w:gridSpan w:val="3"/>
            <w:vAlign w:val="bottom"/>
          </w:tcPr>
          <w:p w14:paraId="60F0F4BA" w14:textId="77777777" w:rsidR="004622E8" w:rsidRDefault="004622E8">
            <w:pPr>
              <w:spacing w:before="240"/>
              <w:rPr>
                <w:sz w:val="22"/>
              </w:rPr>
            </w:pPr>
          </w:p>
        </w:tc>
      </w:tr>
      <w:tr w:rsidR="004622E8" w14:paraId="5E6EA8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4" w:type="dxa"/>
            <w:vAlign w:val="bottom"/>
          </w:tcPr>
          <w:p w14:paraId="13D37E3F" w14:textId="77777777" w:rsidR="004622E8" w:rsidRDefault="004622E8">
            <w:pPr>
              <w:rPr>
                <w:b/>
                <w:bCs/>
                <w:sz w:val="18"/>
              </w:rPr>
            </w:pPr>
          </w:p>
        </w:tc>
        <w:tc>
          <w:tcPr>
            <w:tcW w:w="5014" w:type="dxa"/>
            <w:gridSpan w:val="2"/>
            <w:vAlign w:val="bottom"/>
          </w:tcPr>
          <w:p w14:paraId="339F008B" w14:textId="77777777" w:rsidR="004622E8" w:rsidRPr="0038197E" w:rsidRDefault="0038197E">
            <w:pPr>
              <w:rPr>
                <w:i/>
                <w:sz w:val="18"/>
              </w:rPr>
            </w:pPr>
            <w:r w:rsidRPr="0038197E">
              <w:rPr>
                <w:i/>
                <w:sz w:val="18"/>
              </w:rPr>
              <w:t>District President</w:t>
            </w:r>
          </w:p>
        </w:tc>
        <w:tc>
          <w:tcPr>
            <w:tcW w:w="3444" w:type="dxa"/>
            <w:gridSpan w:val="3"/>
            <w:vAlign w:val="bottom"/>
          </w:tcPr>
          <w:p w14:paraId="75E49D2C" w14:textId="77777777" w:rsidR="004622E8" w:rsidRDefault="004622E8">
            <w:pPr>
              <w:rPr>
                <w:sz w:val="18"/>
              </w:rPr>
            </w:pPr>
          </w:p>
        </w:tc>
      </w:tr>
    </w:tbl>
    <w:p w14:paraId="56443382" w14:textId="77777777" w:rsidR="004622E8" w:rsidRPr="0099214D" w:rsidRDefault="004622E8">
      <w:pPr>
        <w:rPr>
          <w:sz w:val="4"/>
          <w:szCs w:val="4"/>
        </w:rPr>
      </w:pPr>
    </w:p>
    <w:sectPr w:rsidR="004622E8" w:rsidRPr="0099214D" w:rsidSect="00551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636A" w14:textId="77777777" w:rsidR="004334BF" w:rsidRDefault="004334BF">
      <w:r>
        <w:separator/>
      </w:r>
    </w:p>
  </w:endnote>
  <w:endnote w:type="continuationSeparator" w:id="0">
    <w:p w14:paraId="1125A51F" w14:textId="77777777" w:rsidR="004334BF" w:rsidRDefault="004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60DB" w14:textId="77777777" w:rsidR="00B020C3" w:rsidRDefault="00B02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6A35" w14:textId="77777777" w:rsidR="00FE4588" w:rsidRDefault="00C77F63">
    <w:pPr>
      <w:pStyle w:val="Footer"/>
      <w:rPr>
        <w:sz w:val="16"/>
      </w:rPr>
    </w:pPr>
    <w:r>
      <w:rPr>
        <w:sz w:val="16"/>
      </w:rPr>
      <w:t xml:space="preserve">Meeting </w:t>
    </w:r>
    <w:r w:rsidR="00FE4588">
      <w:rPr>
        <w:sz w:val="16"/>
      </w:rPr>
      <w:t>Expense Voucher</w:t>
    </w:r>
  </w:p>
  <w:p w14:paraId="50EF6598" w14:textId="77777777" w:rsidR="00FE4588" w:rsidRDefault="005202F6">
    <w:pPr>
      <w:pStyle w:val="Footer"/>
      <w:rPr>
        <w:sz w:val="16"/>
      </w:rPr>
    </w:pPr>
    <w:r>
      <w:rPr>
        <w:sz w:val="16"/>
      </w:rPr>
      <w:t>Iowa District East–</w:t>
    </w:r>
    <w:r w:rsidR="006D5167">
      <w:rPr>
        <w:sz w:val="16"/>
      </w:rPr>
      <w:t xml:space="preserve">LCMS </w:t>
    </w:r>
    <w:r w:rsidR="00703E67">
      <w:rPr>
        <w:sz w:val="16"/>
      </w:rPr>
      <w:t>01/</w:t>
    </w:r>
    <w:r w:rsidR="00B020C3">
      <w:rPr>
        <w:sz w:val="16"/>
      </w:rPr>
      <w:t>06/2021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A15B" w14:textId="77777777" w:rsidR="00B020C3" w:rsidRDefault="00B0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F53F" w14:textId="77777777" w:rsidR="004334BF" w:rsidRDefault="004334BF">
      <w:r>
        <w:separator/>
      </w:r>
    </w:p>
  </w:footnote>
  <w:footnote w:type="continuationSeparator" w:id="0">
    <w:p w14:paraId="3B64C7D6" w14:textId="77777777" w:rsidR="004334BF" w:rsidRDefault="0043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A963" w14:textId="77777777" w:rsidR="00B020C3" w:rsidRDefault="00B0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9631" w14:textId="77777777" w:rsidR="00B020C3" w:rsidRDefault="00B020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CEB4" w14:textId="77777777" w:rsidR="00B020C3" w:rsidRDefault="00B0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7A"/>
    <w:rsid w:val="00004EB6"/>
    <w:rsid w:val="0004016A"/>
    <w:rsid w:val="000541E6"/>
    <w:rsid w:val="00091208"/>
    <w:rsid w:val="000B7CC0"/>
    <w:rsid w:val="000D6180"/>
    <w:rsid w:val="000E2C7E"/>
    <w:rsid w:val="00106985"/>
    <w:rsid w:val="00195113"/>
    <w:rsid w:val="001C34A2"/>
    <w:rsid w:val="001D780F"/>
    <w:rsid w:val="002305A5"/>
    <w:rsid w:val="002B0723"/>
    <w:rsid w:val="00336499"/>
    <w:rsid w:val="003736B5"/>
    <w:rsid w:val="0038197E"/>
    <w:rsid w:val="003A6E1E"/>
    <w:rsid w:val="003F0094"/>
    <w:rsid w:val="003F414C"/>
    <w:rsid w:val="00400EAB"/>
    <w:rsid w:val="004277F0"/>
    <w:rsid w:val="004334BF"/>
    <w:rsid w:val="004622E8"/>
    <w:rsid w:val="00463DE8"/>
    <w:rsid w:val="00471DAD"/>
    <w:rsid w:val="00483CCE"/>
    <w:rsid w:val="0048478F"/>
    <w:rsid w:val="004A472E"/>
    <w:rsid w:val="004C3B98"/>
    <w:rsid w:val="004C678E"/>
    <w:rsid w:val="0050230D"/>
    <w:rsid w:val="005202F6"/>
    <w:rsid w:val="005512C5"/>
    <w:rsid w:val="005B083D"/>
    <w:rsid w:val="005B479F"/>
    <w:rsid w:val="005C13A3"/>
    <w:rsid w:val="006362F0"/>
    <w:rsid w:val="006B3E27"/>
    <w:rsid w:val="006D5167"/>
    <w:rsid w:val="00703E67"/>
    <w:rsid w:val="007453C4"/>
    <w:rsid w:val="007966FA"/>
    <w:rsid w:val="007A6CD2"/>
    <w:rsid w:val="007E226B"/>
    <w:rsid w:val="007E37B8"/>
    <w:rsid w:val="00833B01"/>
    <w:rsid w:val="00842A8B"/>
    <w:rsid w:val="008D5F10"/>
    <w:rsid w:val="008E37F9"/>
    <w:rsid w:val="00907C5A"/>
    <w:rsid w:val="009149A4"/>
    <w:rsid w:val="00932ABF"/>
    <w:rsid w:val="00970100"/>
    <w:rsid w:val="0099214D"/>
    <w:rsid w:val="009D42F2"/>
    <w:rsid w:val="009E696C"/>
    <w:rsid w:val="00A51056"/>
    <w:rsid w:val="00A60352"/>
    <w:rsid w:val="00B020C3"/>
    <w:rsid w:val="00B27038"/>
    <w:rsid w:val="00B9194C"/>
    <w:rsid w:val="00C345A1"/>
    <w:rsid w:val="00C64D87"/>
    <w:rsid w:val="00C77F63"/>
    <w:rsid w:val="00CD2B46"/>
    <w:rsid w:val="00CD3702"/>
    <w:rsid w:val="00CF016E"/>
    <w:rsid w:val="00CF786B"/>
    <w:rsid w:val="00D021FB"/>
    <w:rsid w:val="00D139F3"/>
    <w:rsid w:val="00D3797C"/>
    <w:rsid w:val="00D861E3"/>
    <w:rsid w:val="00DA1297"/>
    <w:rsid w:val="00DA1E1C"/>
    <w:rsid w:val="00DB547A"/>
    <w:rsid w:val="00DD4D1A"/>
    <w:rsid w:val="00E06BE2"/>
    <w:rsid w:val="00EA195C"/>
    <w:rsid w:val="00EB4250"/>
    <w:rsid w:val="00EC5D40"/>
    <w:rsid w:val="00F03377"/>
    <w:rsid w:val="00F30147"/>
    <w:rsid w:val="00F9413E"/>
    <w:rsid w:val="00FC1B12"/>
    <w:rsid w:val="00FC30EA"/>
    <w:rsid w:val="00FE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76255"/>
  <w15:chartTrackingRefBased/>
  <w15:docId w15:val="{545508C5-F249-48C7-97A7-D676E45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139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E%20Daniel\Downloads\MTG%20EXPENSE%20VOUCHER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0D81-D018-41B6-80EF-0D619804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 EXPENSE VOUCHER-2022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VOUCHER</vt:lpstr>
    </vt:vector>
  </TitlesOfParts>
  <Company>LCMS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VOUCHER</dc:title>
  <dc:subject/>
  <dc:creator>IDE Daniel</dc:creator>
  <cp:keywords/>
  <dc:description/>
  <cp:lastModifiedBy>Daniel Sanchez</cp:lastModifiedBy>
  <cp:revision>1</cp:revision>
  <cp:lastPrinted>2020-07-13T14:16:00Z</cp:lastPrinted>
  <dcterms:created xsi:type="dcterms:W3CDTF">2022-07-05T17:41:00Z</dcterms:created>
  <dcterms:modified xsi:type="dcterms:W3CDTF">2022-07-05T17:42:00Z</dcterms:modified>
</cp:coreProperties>
</file>