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1B1E" w14:textId="45149F4B" w:rsidR="004622E8" w:rsidRPr="005816A2" w:rsidRDefault="005816A2">
      <w:pPr>
        <w:jc w:val="center"/>
        <w:rPr>
          <w:rStyle w:val="Strong"/>
          <w:rFonts w:ascii="Franklin Gothic Medium" w:hAnsi="Franklin Gothic Medium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230D">
        <w:rPr>
          <w:rFonts w:ascii="Franklin Gothic Medium" w:hAnsi="Franklin Gothic Medium"/>
          <w:noProof/>
        </w:rPr>
        <w:drawing>
          <wp:anchor distT="0" distB="0" distL="114300" distR="114300" simplePos="0" relativeHeight="251657728" behindDoc="1" locked="0" layoutInCell="1" allowOverlap="1" wp14:anchorId="678E9496" wp14:editId="037F48B3">
            <wp:simplePos x="0" y="0"/>
            <wp:positionH relativeFrom="column">
              <wp:posOffset>-693420</wp:posOffset>
            </wp:positionH>
            <wp:positionV relativeFrom="paragraph">
              <wp:posOffset>-609600</wp:posOffset>
            </wp:positionV>
            <wp:extent cx="2034540" cy="13601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F63" w:rsidRPr="005816A2">
        <w:rPr>
          <w:rStyle w:val="Strong"/>
          <w:rFonts w:ascii="Franklin Gothic Medium" w:hAnsi="Franklin Gothic Medium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MEETING </w:t>
      </w:r>
      <w:r w:rsidR="004622E8" w:rsidRPr="005816A2">
        <w:rPr>
          <w:rStyle w:val="Strong"/>
          <w:rFonts w:ascii="Franklin Gothic Medium" w:hAnsi="Franklin Gothic Medium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EXPENSE VOUCHER</w:t>
      </w:r>
    </w:p>
    <w:p w14:paraId="16352053" w14:textId="77777777" w:rsidR="004622E8" w:rsidRPr="005816A2" w:rsidRDefault="004622E8">
      <w:pPr>
        <w:jc w:val="center"/>
        <w:rPr>
          <w:rStyle w:val="Strong"/>
          <w:rFonts w:ascii="Franklin Gothic Medium" w:hAnsi="Franklin Gothic Medium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16A2">
        <w:rPr>
          <w:rStyle w:val="Strong"/>
          <w:rFonts w:ascii="Franklin Gothic Medium" w:hAnsi="Franklin Gothic Medium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IOWA DISTRICT EAST</w:t>
      </w:r>
    </w:p>
    <w:p w14:paraId="0F25BC23" w14:textId="77777777" w:rsidR="004622E8" w:rsidRPr="00703E67" w:rsidRDefault="004622E8">
      <w:pPr>
        <w:jc w:val="center"/>
        <w:rPr>
          <w:sz w:val="18"/>
          <w:szCs w:val="18"/>
        </w:rPr>
      </w:pPr>
    </w:p>
    <w:p w14:paraId="35AF5618" w14:textId="77777777" w:rsidR="004622E8" w:rsidRPr="00703E67" w:rsidRDefault="004622E8">
      <w:pPr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5"/>
        <w:gridCol w:w="593"/>
        <w:gridCol w:w="3360"/>
        <w:gridCol w:w="960"/>
        <w:gridCol w:w="1324"/>
        <w:gridCol w:w="56"/>
        <w:gridCol w:w="450"/>
        <w:gridCol w:w="7"/>
        <w:gridCol w:w="9"/>
        <w:gridCol w:w="2918"/>
      </w:tblGrid>
      <w:tr w:rsidR="004622E8" w:rsidRPr="0050230D" w14:paraId="2F782A6A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gridSpan w:val="3"/>
            <w:tcBorders>
              <w:bottom w:val="single" w:sz="4" w:space="0" w:color="auto"/>
            </w:tcBorders>
            <w:vAlign w:val="bottom"/>
          </w:tcPr>
          <w:bookmarkStart w:id="0" w:name="Text4"/>
          <w:p w14:paraId="2286A638" w14:textId="77777777" w:rsidR="004622E8" w:rsidRPr="0050230D" w:rsidRDefault="004622E8" w:rsidP="00842A8B">
            <w:pPr>
              <w:rPr>
                <w:rFonts w:ascii="Arial Narrow" w:hAnsi="Arial Narrow"/>
              </w:rPr>
            </w:pPr>
            <w:r w:rsidRPr="0050230D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bookmarkStart w:id="2" w:name="Text7"/>
            <w:r w:rsidRPr="0050230D">
              <w:rPr>
                <w:rFonts w:ascii="Arial Narrow" w:hAnsi="Arial Narrow"/>
              </w:rPr>
              <w:instrText xml:space="preserve"> FORMTEXT </w:instrText>
            </w:r>
            <w:r w:rsidRPr="0050230D">
              <w:rPr>
                <w:rFonts w:ascii="Arial Narrow" w:hAnsi="Arial Narrow"/>
              </w:rPr>
            </w:r>
            <w:r w:rsidRPr="0050230D">
              <w:rPr>
                <w:rFonts w:ascii="Arial Narrow" w:hAnsi="Arial Narrow"/>
              </w:rPr>
              <w:fldChar w:fldCharType="separate"/>
            </w:r>
            <w:r w:rsidR="00842A8B">
              <w:rPr>
                <w:rFonts w:ascii="Arial Narrow" w:hAnsi="Arial Narrow"/>
              </w:rPr>
              <w:t> </w:t>
            </w:r>
            <w:r w:rsidR="00842A8B">
              <w:rPr>
                <w:rFonts w:ascii="Arial Narrow" w:hAnsi="Arial Narrow"/>
              </w:rPr>
              <w:t> </w:t>
            </w:r>
            <w:r w:rsidR="00842A8B">
              <w:rPr>
                <w:rFonts w:ascii="Arial Narrow" w:hAnsi="Arial Narrow"/>
              </w:rPr>
              <w:t> </w:t>
            </w:r>
            <w:r w:rsidR="00842A8B">
              <w:rPr>
                <w:rFonts w:ascii="Arial Narrow" w:hAnsi="Arial Narrow"/>
              </w:rPr>
              <w:t> </w:t>
            </w:r>
            <w:r w:rsidR="00842A8B">
              <w:rPr>
                <w:rFonts w:ascii="Arial Narrow" w:hAnsi="Arial Narrow"/>
              </w:rPr>
              <w:t> </w:t>
            </w:r>
            <w:r w:rsidRPr="0050230D"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2340" w:type="dxa"/>
            <w:gridSpan w:val="3"/>
            <w:vAlign w:val="bottom"/>
          </w:tcPr>
          <w:p w14:paraId="22A38178" w14:textId="77777777" w:rsidR="004622E8" w:rsidRPr="0050230D" w:rsidRDefault="004622E8">
            <w:pPr>
              <w:rPr>
                <w:rFonts w:ascii="Arial Narrow" w:hAnsi="Arial Narrow"/>
              </w:rPr>
            </w:pPr>
          </w:p>
        </w:tc>
        <w:bookmarkEnd w:id="0"/>
        <w:bookmarkEnd w:id="2"/>
        <w:tc>
          <w:tcPr>
            <w:tcW w:w="3384" w:type="dxa"/>
            <w:gridSpan w:val="4"/>
            <w:tcBorders>
              <w:bottom w:val="single" w:sz="4" w:space="0" w:color="auto"/>
            </w:tcBorders>
            <w:vAlign w:val="bottom"/>
          </w:tcPr>
          <w:p w14:paraId="75AAAB3D" w14:textId="77777777" w:rsidR="004622E8" w:rsidRPr="0050230D" w:rsidRDefault="00195113" w:rsidP="00842A8B">
            <w:pPr>
              <w:rPr>
                <w:rFonts w:ascii="Arial Narrow" w:hAnsi="Arial Narrow"/>
              </w:rPr>
            </w:pPr>
            <w:r w:rsidRPr="0050230D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50230D">
              <w:rPr>
                <w:rFonts w:ascii="Arial Narrow" w:hAnsi="Arial Narrow"/>
              </w:rPr>
              <w:instrText xml:space="preserve"> FORMTEXT </w:instrText>
            </w:r>
            <w:r w:rsidRPr="0050230D">
              <w:rPr>
                <w:rFonts w:ascii="Arial Narrow" w:hAnsi="Arial Narrow"/>
              </w:rPr>
            </w:r>
            <w:r w:rsidRPr="0050230D">
              <w:rPr>
                <w:rFonts w:ascii="Arial Narrow" w:hAnsi="Arial Narrow"/>
              </w:rPr>
              <w:fldChar w:fldCharType="separate"/>
            </w:r>
            <w:r w:rsidR="00842A8B">
              <w:rPr>
                <w:rFonts w:ascii="Arial Narrow" w:hAnsi="Arial Narrow"/>
              </w:rPr>
              <w:t> </w:t>
            </w:r>
            <w:r w:rsidR="00842A8B">
              <w:rPr>
                <w:rFonts w:ascii="Arial Narrow" w:hAnsi="Arial Narrow"/>
              </w:rPr>
              <w:t> </w:t>
            </w:r>
            <w:r w:rsidR="00842A8B">
              <w:rPr>
                <w:rFonts w:ascii="Arial Narrow" w:hAnsi="Arial Narrow"/>
              </w:rPr>
              <w:t> </w:t>
            </w:r>
            <w:r w:rsidR="00842A8B">
              <w:rPr>
                <w:rFonts w:ascii="Arial Narrow" w:hAnsi="Arial Narrow"/>
              </w:rPr>
              <w:t> </w:t>
            </w:r>
            <w:r w:rsidR="00842A8B">
              <w:rPr>
                <w:rFonts w:ascii="Arial Narrow" w:hAnsi="Arial Narrow"/>
              </w:rPr>
              <w:t> </w:t>
            </w:r>
            <w:r w:rsidRPr="0050230D">
              <w:rPr>
                <w:rFonts w:ascii="Arial Narrow" w:hAnsi="Arial Narrow"/>
              </w:rPr>
              <w:fldChar w:fldCharType="end"/>
            </w:r>
          </w:p>
        </w:tc>
      </w:tr>
      <w:tr w:rsidR="004622E8" w14:paraId="7E1E3326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gridSpan w:val="3"/>
            <w:tcBorders>
              <w:top w:val="single" w:sz="4" w:space="0" w:color="auto"/>
            </w:tcBorders>
            <w:vAlign w:val="bottom"/>
          </w:tcPr>
          <w:p w14:paraId="2FFFE3AC" w14:textId="77777777" w:rsidR="004622E8" w:rsidRDefault="004622E8">
            <w:pPr>
              <w:rPr>
                <w:sz w:val="18"/>
              </w:rPr>
            </w:pPr>
            <w:r>
              <w:rPr>
                <w:sz w:val="18"/>
              </w:rPr>
              <w:t>Committee/Event</w:t>
            </w:r>
          </w:p>
        </w:tc>
        <w:tc>
          <w:tcPr>
            <w:tcW w:w="2340" w:type="dxa"/>
            <w:gridSpan w:val="3"/>
            <w:vAlign w:val="bottom"/>
          </w:tcPr>
          <w:p w14:paraId="06CE1C0C" w14:textId="77777777" w:rsidR="004622E8" w:rsidRDefault="004622E8">
            <w:pPr>
              <w:rPr>
                <w:sz w:val="18"/>
              </w:rPr>
            </w:pPr>
          </w:p>
        </w:tc>
        <w:tc>
          <w:tcPr>
            <w:tcW w:w="3384" w:type="dxa"/>
            <w:gridSpan w:val="4"/>
            <w:tcBorders>
              <w:top w:val="single" w:sz="4" w:space="0" w:color="auto"/>
            </w:tcBorders>
            <w:vAlign w:val="bottom"/>
          </w:tcPr>
          <w:p w14:paraId="2C16B4AE" w14:textId="77777777" w:rsidR="004622E8" w:rsidRDefault="004622E8">
            <w:pPr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 w:rsidR="004622E8" w14:paraId="436772F9" w14:textId="77777777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tcBorders>
              <w:bottom w:val="single" w:sz="24" w:space="0" w:color="auto"/>
            </w:tcBorders>
            <w:vAlign w:val="bottom"/>
          </w:tcPr>
          <w:p w14:paraId="679D44FE" w14:textId="77777777" w:rsidR="004622E8" w:rsidRDefault="004622E8">
            <w:pPr>
              <w:ind w:right="-144"/>
              <w:rPr>
                <w:b/>
                <w:bCs/>
                <w:sz w:val="18"/>
              </w:rPr>
            </w:pPr>
          </w:p>
        </w:tc>
        <w:tc>
          <w:tcPr>
            <w:tcW w:w="4320" w:type="dxa"/>
            <w:gridSpan w:val="2"/>
            <w:tcBorders>
              <w:bottom w:val="single" w:sz="24" w:space="0" w:color="auto"/>
            </w:tcBorders>
            <w:vAlign w:val="bottom"/>
          </w:tcPr>
          <w:p w14:paraId="176CBEC9" w14:textId="77777777" w:rsidR="004622E8" w:rsidRDefault="004622E8">
            <w:pPr>
              <w:rPr>
                <w:sz w:val="18"/>
              </w:rPr>
            </w:pPr>
          </w:p>
        </w:tc>
        <w:tc>
          <w:tcPr>
            <w:tcW w:w="4764" w:type="dxa"/>
            <w:gridSpan w:val="6"/>
            <w:tcBorders>
              <w:bottom w:val="single" w:sz="24" w:space="0" w:color="auto"/>
            </w:tcBorders>
            <w:vAlign w:val="bottom"/>
          </w:tcPr>
          <w:p w14:paraId="41DFD7D2" w14:textId="77777777" w:rsidR="004622E8" w:rsidRDefault="004622E8">
            <w:pPr>
              <w:rPr>
                <w:sz w:val="18"/>
              </w:rPr>
            </w:pPr>
          </w:p>
        </w:tc>
      </w:tr>
      <w:tr w:rsidR="004622E8" w14:paraId="16512C4B" w14:textId="77777777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tcBorders>
              <w:top w:val="single" w:sz="24" w:space="0" w:color="auto"/>
            </w:tcBorders>
            <w:vAlign w:val="bottom"/>
          </w:tcPr>
          <w:p w14:paraId="72B29292" w14:textId="77777777" w:rsidR="004622E8" w:rsidRDefault="004622E8" w:rsidP="00703E67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Name:</w:t>
            </w:r>
          </w:p>
        </w:tc>
        <w:tc>
          <w:tcPr>
            <w:tcW w:w="4320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14:paraId="47ADDC41" w14:textId="77777777" w:rsidR="004622E8" w:rsidRPr="00703E67" w:rsidRDefault="00400EAB" w:rsidP="00703E67">
            <w:pPr>
              <w:spacing w:before="200"/>
              <w:rPr>
                <w:sz w:val="22"/>
                <w:szCs w:val="22"/>
              </w:rPr>
            </w:pPr>
            <w:r w:rsidRPr="00703E6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703E67">
              <w:rPr>
                <w:sz w:val="22"/>
                <w:szCs w:val="22"/>
              </w:rPr>
              <w:instrText xml:space="preserve"> FORMTEXT </w:instrText>
            </w:r>
            <w:r w:rsidRPr="00703E67">
              <w:rPr>
                <w:sz w:val="22"/>
                <w:szCs w:val="22"/>
              </w:rPr>
            </w:r>
            <w:r w:rsidRPr="00703E67">
              <w:rPr>
                <w:sz w:val="22"/>
                <w:szCs w:val="22"/>
              </w:rPr>
              <w:fldChar w:fldCharType="separate"/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764" w:type="dxa"/>
            <w:gridSpan w:val="6"/>
            <w:tcBorders>
              <w:top w:val="single" w:sz="24" w:space="0" w:color="auto"/>
            </w:tcBorders>
            <w:vAlign w:val="bottom"/>
          </w:tcPr>
          <w:p w14:paraId="73E79522" w14:textId="77777777" w:rsidR="004622E8" w:rsidRDefault="00E06BE2" w:rsidP="008E37F9">
            <w:pPr>
              <w:spacing w:before="200"/>
              <w:rPr>
                <w:sz w:val="18"/>
              </w:rPr>
            </w:pPr>
            <w:r w:rsidRPr="00F03377">
              <w:rPr>
                <w:rFonts w:ascii="Arial Narrow" w:hAnsi="Arial Narrow"/>
                <w:sz w:val="18"/>
                <w:u w:val="single"/>
              </w:rPr>
              <w:t xml:space="preserve">  </w:t>
            </w:r>
            <w:r w:rsidR="00703E67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bookmarkStart w:id="4" w:name="Text1"/>
            <w:r w:rsidR="00703E67" w:rsidRPr="00F033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703E67" w:rsidRPr="00F03377">
              <w:rPr>
                <w:rFonts w:ascii="Arial Narrow" w:hAnsi="Arial Narrow"/>
                <w:sz w:val="22"/>
                <w:szCs w:val="22"/>
                <w:u w:val="single"/>
              </w:rPr>
            </w:r>
            <w:r w:rsidR="00703E67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703E67" w:rsidRPr="00F033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</w:t>
            </w:r>
            <w:r w:rsidR="00703E67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4"/>
            <w:r w:rsidRPr="00E06BE2">
              <w:rPr>
                <w:sz w:val="18"/>
                <w:u w:val="single"/>
              </w:rPr>
              <w:t xml:space="preserve">  </w:t>
            </w:r>
            <w:r w:rsidR="004622E8">
              <w:rPr>
                <w:sz w:val="18"/>
              </w:rPr>
              <w:t xml:space="preserve"> Miles @ </w:t>
            </w:r>
            <w:r w:rsidR="00932ABF">
              <w:rPr>
                <w:sz w:val="18"/>
              </w:rPr>
              <w:t>$</w:t>
            </w:r>
            <w:r w:rsidR="00C64D87">
              <w:rPr>
                <w:sz w:val="18"/>
              </w:rPr>
              <w:t>.53</w:t>
            </w:r>
            <w:r w:rsidR="004622E8">
              <w:rPr>
                <w:sz w:val="18"/>
              </w:rPr>
              <w:t xml:space="preserve"> = </w:t>
            </w:r>
            <w:r w:rsidR="00C64D8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5" w:name="Text8"/>
            <w:r w:rsidR="00C64D8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C64D87">
              <w:rPr>
                <w:rFonts w:ascii="Arial Narrow" w:hAnsi="Arial Narrow"/>
                <w:sz w:val="22"/>
                <w:szCs w:val="22"/>
                <w:u w:val="single"/>
              </w:rPr>
            </w:r>
            <w:r w:rsidR="00C64D8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C64D8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_____________</w:t>
            </w:r>
            <w:r w:rsidR="00C64D8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5"/>
            <w:r w:rsidRPr="00004EB6">
              <w:rPr>
                <w:sz w:val="18"/>
                <w:u w:val="single"/>
              </w:rPr>
              <w:t xml:space="preserve">  </w:t>
            </w:r>
          </w:p>
        </w:tc>
      </w:tr>
      <w:tr w:rsidR="004622E8" w14:paraId="57E3F1C3" w14:textId="77777777" w:rsidTr="005512C5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vAlign w:val="bottom"/>
          </w:tcPr>
          <w:p w14:paraId="431D054C" w14:textId="77777777" w:rsidR="004622E8" w:rsidRDefault="004622E8" w:rsidP="00703E67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Address: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611C76" w14:textId="77777777" w:rsidR="004622E8" w:rsidRPr="00703E67" w:rsidRDefault="00400EAB" w:rsidP="00703E67">
            <w:pPr>
              <w:spacing w:before="200"/>
              <w:rPr>
                <w:sz w:val="22"/>
                <w:szCs w:val="22"/>
              </w:rPr>
            </w:pPr>
            <w:r w:rsidRPr="00703E6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sz w:val="22"/>
                <w:szCs w:val="22"/>
              </w:rPr>
              <w:instrText xml:space="preserve"> FORMTEXT </w:instrText>
            </w:r>
            <w:r w:rsidRPr="00703E67">
              <w:rPr>
                <w:sz w:val="22"/>
                <w:szCs w:val="22"/>
              </w:rPr>
            </w:r>
            <w:r w:rsidRPr="00703E67">
              <w:rPr>
                <w:sz w:val="22"/>
                <w:szCs w:val="22"/>
              </w:rPr>
              <w:fldChar w:fldCharType="separate"/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sz w:val="22"/>
                <w:szCs w:val="22"/>
              </w:rPr>
              <w:fldChar w:fldCharType="end"/>
            </w:r>
          </w:p>
        </w:tc>
        <w:tc>
          <w:tcPr>
            <w:tcW w:w="1324" w:type="dxa"/>
            <w:vAlign w:val="bottom"/>
          </w:tcPr>
          <w:p w14:paraId="678DAB43" w14:textId="77777777" w:rsidR="004622E8" w:rsidRDefault="004622E8" w:rsidP="00703E67">
            <w:pPr>
              <w:spacing w:before="2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Meals/Other:</w:t>
            </w:r>
          </w:p>
        </w:tc>
        <w:tc>
          <w:tcPr>
            <w:tcW w:w="3440" w:type="dxa"/>
            <w:gridSpan w:val="5"/>
            <w:tcBorders>
              <w:bottom w:val="single" w:sz="4" w:space="0" w:color="auto"/>
            </w:tcBorders>
            <w:vAlign w:val="bottom"/>
          </w:tcPr>
          <w:p w14:paraId="40F025B9" w14:textId="77777777" w:rsidR="004622E8" w:rsidRPr="00703E67" w:rsidRDefault="00400EAB" w:rsidP="00703E67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" w:name="Text10"/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</w:tr>
      <w:tr w:rsidR="004622E8" w14:paraId="791CBF04" w14:textId="77777777" w:rsidTr="0099214D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vAlign w:val="bottom"/>
          </w:tcPr>
          <w:p w14:paraId="5EBEB196" w14:textId="77777777" w:rsidR="004622E8" w:rsidRDefault="004622E8" w:rsidP="00703E67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City &amp; ZIP: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AFA8F9" w14:textId="77777777" w:rsidR="004622E8" w:rsidRPr="00703E67" w:rsidRDefault="00400EAB" w:rsidP="00703E67">
            <w:pPr>
              <w:spacing w:before="200"/>
              <w:rPr>
                <w:sz w:val="22"/>
                <w:szCs w:val="22"/>
              </w:rPr>
            </w:pPr>
            <w:r w:rsidRPr="00703E6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sz w:val="22"/>
                <w:szCs w:val="22"/>
              </w:rPr>
              <w:instrText xml:space="preserve"> FORMTEXT </w:instrText>
            </w:r>
            <w:r w:rsidRPr="00703E67">
              <w:rPr>
                <w:sz w:val="22"/>
                <w:szCs w:val="22"/>
              </w:rPr>
            </w:r>
            <w:r w:rsidRPr="00703E67">
              <w:rPr>
                <w:sz w:val="22"/>
                <w:szCs w:val="22"/>
              </w:rPr>
              <w:fldChar w:fldCharType="separate"/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37" w:type="dxa"/>
            <w:gridSpan w:val="4"/>
            <w:vAlign w:val="bottom"/>
          </w:tcPr>
          <w:p w14:paraId="71F23E5B" w14:textId="77777777" w:rsidR="004622E8" w:rsidRDefault="0099214D" w:rsidP="00703E67">
            <w:pPr>
              <w:spacing w:before="2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Sub-Pay Amount:</w:t>
            </w:r>
          </w:p>
        </w:tc>
        <w:tc>
          <w:tcPr>
            <w:tcW w:w="2927" w:type="dxa"/>
            <w:gridSpan w:val="2"/>
            <w:tcBorders>
              <w:bottom w:val="single" w:sz="4" w:space="0" w:color="auto"/>
            </w:tcBorders>
            <w:vAlign w:val="bottom"/>
          </w:tcPr>
          <w:p w14:paraId="754F2A75" w14:textId="77777777" w:rsidR="004622E8" w:rsidRPr="00703E67" w:rsidRDefault="00400EAB" w:rsidP="00703E67">
            <w:pPr>
              <w:spacing w:before="20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9214D" w14:paraId="4982ECBD" w14:textId="77777777" w:rsidTr="0099214D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vAlign w:val="bottom"/>
          </w:tcPr>
          <w:p w14:paraId="5ED8E7AD" w14:textId="77777777" w:rsidR="0099214D" w:rsidRDefault="0099214D" w:rsidP="00703E67">
            <w:pPr>
              <w:spacing w:before="120"/>
              <w:ind w:right="-144"/>
              <w:rPr>
                <w:b/>
                <w:bCs/>
                <w:sz w:val="1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bottom"/>
          </w:tcPr>
          <w:p w14:paraId="423CAEFD" w14:textId="77777777" w:rsidR="0099214D" w:rsidRDefault="0099214D" w:rsidP="00703E67">
            <w:pPr>
              <w:spacing w:before="120"/>
              <w:rPr>
                <w:sz w:val="18"/>
              </w:rPr>
            </w:pPr>
          </w:p>
        </w:tc>
        <w:tc>
          <w:tcPr>
            <w:tcW w:w="1837" w:type="dxa"/>
            <w:gridSpan w:val="4"/>
            <w:vAlign w:val="bottom"/>
          </w:tcPr>
          <w:p w14:paraId="2D120344" w14:textId="77777777" w:rsidR="0099214D" w:rsidRDefault="0099214D" w:rsidP="00703E67">
            <w:pPr>
              <w:spacing w:before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School/Preschool:</w:t>
            </w:r>
          </w:p>
        </w:tc>
        <w:tc>
          <w:tcPr>
            <w:tcW w:w="2927" w:type="dxa"/>
            <w:gridSpan w:val="2"/>
            <w:tcBorders>
              <w:bottom w:val="single" w:sz="4" w:space="0" w:color="auto"/>
            </w:tcBorders>
            <w:vAlign w:val="bottom"/>
          </w:tcPr>
          <w:p w14:paraId="27141C00" w14:textId="77777777" w:rsidR="0099214D" w:rsidRPr="00703E67" w:rsidRDefault="00400EAB" w:rsidP="00703E67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C13A3" w14:paraId="1AE8D693" w14:textId="77777777" w:rsidTr="00FE4588">
        <w:tblPrEx>
          <w:tblCellMar>
            <w:top w:w="0" w:type="dxa"/>
            <w:bottom w:w="0" w:type="dxa"/>
          </w:tblCellMar>
        </w:tblPrEx>
        <w:tc>
          <w:tcPr>
            <w:tcW w:w="475" w:type="dxa"/>
          </w:tcPr>
          <w:p w14:paraId="3EC0E61A" w14:textId="77777777" w:rsidR="005C13A3" w:rsidRPr="00FE4588" w:rsidRDefault="005C13A3" w:rsidP="005C13A3">
            <w:pPr>
              <w:ind w:right="-144"/>
              <w:rPr>
                <w:b/>
                <w:sz w:val="28"/>
                <w:szCs w:val="28"/>
              </w:rPr>
            </w:pPr>
            <w:r w:rsidRPr="00FE4588"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FE4588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Pr="00FE4588">
              <w:rPr>
                <w:b/>
                <w:bCs/>
                <w:sz w:val="28"/>
                <w:szCs w:val="28"/>
              </w:rPr>
            </w:r>
            <w:r w:rsidRPr="00FE4588">
              <w:rPr>
                <w:b/>
                <w:bCs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4913" w:type="dxa"/>
            <w:gridSpan w:val="3"/>
          </w:tcPr>
          <w:p w14:paraId="09484C50" w14:textId="77777777" w:rsidR="00FE4588" w:rsidRPr="00FE4588" w:rsidRDefault="005C13A3" w:rsidP="00FE4588">
            <w:pPr>
              <w:ind w:right="-144"/>
              <w:rPr>
                <w:sz w:val="20"/>
                <w:szCs w:val="20"/>
              </w:rPr>
            </w:pPr>
            <w:r w:rsidRPr="00FE4588">
              <w:rPr>
                <w:sz w:val="20"/>
                <w:szCs w:val="20"/>
              </w:rPr>
              <w:t xml:space="preserve">Please contribute this amount to </w:t>
            </w:r>
          </w:p>
          <w:p w14:paraId="35A45CE0" w14:textId="77777777" w:rsidR="005C13A3" w:rsidRPr="00FE4588" w:rsidRDefault="005C13A3" w:rsidP="00FE4588">
            <w:pPr>
              <w:ind w:right="-144"/>
              <w:rPr>
                <w:b/>
                <w:sz w:val="20"/>
                <w:szCs w:val="20"/>
              </w:rPr>
            </w:pPr>
            <w:r w:rsidRPr="00FE4588">
              <w:rPr>
                <w:b/>
                <w:i/>
                <w:sz w:val="20"/>
                <w:szCs w:val="20"/>
                <w:u w:val="single"/>
              </w:rPr>
              <w:t>District Missions</w:t>
            </w:r>
            <w:r w:rsidRPr="00FE4588">
              <w:rPr>
                <w:sz w:val="20"/>
                <w:szCs w:val="20"/>
              </w:rPr>
              <w:t xml:space="preserve"> on my behalf.</w:t>
            </w:r>
          </w:p>
        </w:tc>
        <w:tc>
          <w:tcPr>
            <w:tcW w:w="1830" w:type="dxa"/>
            <w:gridSpan w:val="3"/>
            <w:vAlign w:val="bottom"/>
          </w:tcPr>
          <w:p w14:paraId="7D8BBF9C" w14:textId="77777777" w:rsidR="005C13A3" w:rsidRDefault="005C13A3">
            <w:pPr>
              <w:spacing w:before="24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TOTAL EXPENSE:</w:t>
            </w:r>
          </w:p>
        </w:tc>
        <w:tc>
          <w:tcPr>
            <w:tcW w:w="2934" w:type="dxa"/>
            <w:gridSpan w:val="3"/>
            <w:tcBorders>
              <w:bottom w:val="single" w:sz="4" w:space="0" w:color="auto"/>
            </w:tcBorders>
            <w:vAlign w:val="bottom"/>
          </w:tcPr>
          <w:p w14:paraId="7542B363" w14:textId="77777777" w:rsidR="005C13A3" w:rsidRDefault="005C13A3">
            <w:pPr>
              <w:spacing w:before="240"/>
              <w:rPr>
                <w:b/>
                <w:bCs/>
                <w:sz w:val="18"/>
              </w:rPr>
            </w:pPr>
          </w:p>
        </w:tc>
      </w:tr>
      <w:tr w:rsidR="004622E8" w14:paraId="53D66C21" w14:textId="77777777">
        <w:tblPrEx>
          <w:tblCellMar>
            <w:top w:w="0" w:type="dxa"/>
            <w:bottom w:w="0" w:type="dxa"/>
          </w:tblCellMar>
        </w:tblPrEx>
        <w:tc>
          <w:tcPr>
            <w:tcW w:w="10152" w:type="dxa"/>
            <w:gridSpan w:val="10"/>
            <w:tcBorders>
              <w:bottom w:val="single" w:sz="24" w:space="0" w:color="auto"/>
            </w:tcBorders>
            <w:vAlign w:val="bottom"/>
          </w:tcPr>
          <w:p w14:paraId="717C97BF" w14:textId="77777777" w:rsidR="004622E8" w:rsidRDefault="004622E8">
            <w:pPr>
              <w:rPr>
                <w:b/>
                <w:bCs/>
                <w:sz w:val="18"/>
              </w:rPr>
            </w:pPr>
          </w:p>
        </w:tc>
      </w:tr>
      <w:tr w:rsidR="006362F0" w14:paraId="2B77672B" w14:textId="77777777" w:rsidTr="00EA195C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tcBorders>
              <w:top w:val="single" w:sz="24" w:space="0" w:color="auto"/>
            </w:tcBorders>
            <w:vAlign w:val="bottom"/>
          </w:tcPr>
          <w:p w14:paraId="63FEFDA3" w14:textId="77777777" w:rsidR="006362F0" w:rsidRDefault="006362F0" w:rsidP="006362F0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Name:</w:t>
            </w:r>
          </w:p>
        </w:tc>
        <w:tc>
          <w:tcPr>
            <w:tcW w:w="4320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14:paraId="48553347" w14:textId="77777777" w:rsidR="006362F0" w:rsidRPr="00703E67" w:rsidRDefault="006362F0" w:rsidP="006362F0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764" w:type="dxa"/>
            <w:gridSpan w:val="6"/>
            <w:tcBorders>
              <w:top w:val="single" w:sz="24" w:space="0" w:color="auto"/>
            </w:tcBorders>
            <w:vAlign w:val="bottom"/>
          </w:tcPr>
          <w:p w14:paraId="079CF533" w14:textId="77777777" w:rsidR="006362F0" w:rsidRDefault="006362F0" w:rsidP="006362F0">
            <w:pPr>
              <w:spacing w:before="200"/>
              <w:rPr>
                <w:sz w:val="18"/>
              </w:rPr>
            </w:pPr>
            <w:r w:rsidRPr="00E06BE2">
              <w:rPr>
                <w:sz w:val="18"/>
                <w:u w:val="single"/>
              </w:rPr>
              <w:t xml:space="preserve">  </w:t>
            </w:r>
            <w:r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r w:rsidRPr="00F033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F03377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F033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</w:t>
            </w:r>
            <w:r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r w:rsidRPr="00E06BE2">
              <w:rPr>
                <w:sz w:val="18"/>
                <w:u w:val="single"/>
              </w:rPr>
              <w:t xml:space="preserve">  </w:t>
            </w:r>
            <w:r>
              <w:rPr>
                <w:sz w:val="18"/>
              </w:rPr>
              <w:t xml:space="preserve"> Miles @ $</w:t>
            </w:r>
            <w:r w:rsidR="00C64D87">
              <w:rPr>
                <w:sz w:val="18"/>
              </w:rPr>
              <w:t>.53</w:t>
            </w:r>
            <w:r>
              <w:rPr>
                <w:sz w:val="18"/>
              </w:rPr>
              <w:t xml:space="preserve"> = </w:t>
            </w:r>
            <w:r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F033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F03377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F033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_____________</w:t>
            </w:r>
            <w:r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r w:rsidRPr="00004EB6">
              <w:rPr>
                <w:sz w:val="18"/>
                <w:u w:val="single"/>
              </w:rPr>
              <w:t xml:space="preserve">  </w:t>
            </w:r>
          </w:p>
        </w:tc>
      </w:tr>
      <w:tr w:rsidR="0099214D" w14:paraId="73637C3F" w14:textId="77777777" w:rsidTr="005512C5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vAlign w:val="bottom"/>
          </w:tcPr>
          <w:p w14:paraId="1EBD9498" w14:textId="77777777" w:rsidR="0099214D" w:rsidRDefault="0099214D" w:rsidP="00703E67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Address: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FA58FE" w14:textId="77777777" w:rsidR="0099214D" w:rsidRPr="00703E67" w:rsidRDefault="00400EAB" w:rsidP="00703E67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324" w:type="dxa"/>
            <w:vAlign w:val="bottom"/>
          </w:tcPr>
          <w:p w14:paraId="4434F6F1" w14:textId="77777777" w:rsidR="0099214D" w:rsidRDefault="005512C5" w:rsidP="00703E67">
            <w:pPr>
              <w:spacing w:before="2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Meals/Other:</w:t>
            </w:r>
          </w:p>
        </w:tc>
        <w:tc>
          <w:tcPr>
            <w:tcW w:w="3440" w:type="dxa"/>
            <w:gridSpan w:val="5"/>
            <w:tcBorders>
              <w:bottom w:val="single" w:sz="4" w:space="0" w:color="auto"/>
            </w:tcBorders>
            <w:vAlign w:val="bottom"/>
          </w:tcPr>
          <w:p w14:paraId="3EF26041" w14:textId="77777777" w:rsidR="0099214D" w:rsidRPr="00703E67" w:rsidRDefault="00400EAB" w:rsidP="00703E67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9214D" w14:paraId="012C15D1" w14:textId="77777777" w:rsidTr="00EA195C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vAlign w:val="bottom"/>
          </w:tcPr>
          <w:p w14:paraId="4AA26689" w14:textId="77777777" w:rsidR="0099214D" w:rsidRDefault="0099214D" w:rsidP="00703E67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City &amp; ZIP: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44741A" w14:textId="77777777" w:rsidR="0099214D" w:rsidRPr="00703E67" w:rsidRDefault="00400EAB" w:rsidP="00703E67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7" w:type="dxa"/>
            <w:gridSpan w:val="4"/>
            <w:vAlign w:val="bottom"/>
          </w:tcPr>
          <w:p w14:paraId="0426FD97" w14:textId="77777777" w:rsidR="0099214D" w:rsidRDefault="0099214D" w:rsidP="00703E67">
            <w:pPr>
              <w:spacing w:before="2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Sub-Pay Amount:</w:t>
            </w:r>
          </w:p>
        </w:tc>
        <w:tc>
          <w:tcPr>
            <w:tcW w:w="2927" w:type="dxa"/>
            <w:gridSpan w:val="2"/>
            <w:tcBorders>
              <w:bottom w:val="single" w:sz="4" w:space="0" w:color="auto"/>
            </w:tcBorders>
            <w:vAlign w:val="bottom"/>
          </w:tcPr>
          <w:p w14:paraId="66DB2BCC" w14:textId="77777777" w:rsidR="0099214D" w:rsidRPr="00703E67" w:rsidRDefault="00400EAB" w:rsidP="00703E67">
            <w:pPr>
              <w:spacing w:before="20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9214D" w14:paraId="107AEFA0" w14:textId="77777777" w:rsidTr="00EA195C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vAlign w:val="bottom"/>
          </w:tcPr>
          <w:p w14:paraId="134DAB33" w14:textId="77777777" w:rsidR="0099214D" w:rsidRDefault="0099214D" w:rsidP="00EA195C">
            <w:pPr>
              <w:spacing w:before="120"/>
              <w:ind w:right="-144"/>
              <w:rPr>
                <w:b/>
                <w:bCs/>
                <w:sz w:val="1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bottom"/>
          </w:tcPr>
          <w:p w14:paraId="25AD86D1" w14:textId="77777777" w:rsidR="0099214D" w:rsidRDefault="0099214D" w:rsidP="00EA195C">
            <w:pPr>
              <w:spacing w:before="120"/>
              <w:rPr>
                <w:sz w:val="18"/>
              </w:rPr>
            </w:pPr>
          </w:p>
        </w:tc>
        <w:tc>
          <w:tcPr>
            <w:tcW w:w="1837" w:type="dxa"/>
            <w:gridSpan w:val="4"/>
            <w:vAlign w:val="bottom"/>
          </w:tcPr>
          <w:p w14:paraId="0D19C341" w14:textId="77777777" w:rsidR="0099214D" w:rsidRDefault="0099214D" w:rsidP="00EA195C">
            <w:pPr>
              <w:spacing w:before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School/Preschool:</w:t>
            </w:r>
          </w:p>
        </w:tc>
        <w:tc>
          <w:tcPr>
            <w:tcW w:w="2927" w:type="dxa"/>
            <w:gridSpan w:val="2"/>
            <w:tcBorders>
              <w:bottom w:val="single" w:sz="4" w:space="0" w:color="auto"/>
            </w:tcBorders>
            <w:vAlign w:val="bottom"/>
          </w:tcPr>
          <w:p w14:paraId="30643CBD" w14:textId="77777777" w:rsidR="0099214D" w:rsidRPr="00703E67" w:rsidRDefault="00400EAB" w:rsidP="00EA195C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C13A3" w14:paraId="14C8828C" w14:textId="77777777" w:rsidTr="00FE4588">
        <w:tblPrEx>
          <w:tblCellMar>
            <w:top w:w="0" w:type="dxa"/>
            <w:bottom w:w="0" w:type="dxa"/>
          </w:tblCellMar>
        </w:tblPrEx>
        <w:tc>
          <w:tcPr>
            <w:tcW w:w="475" w:type="dxa"/>
          </w:tcPr>
          <w:p w14:paraId="5747777F" w14:textId="77777777" w:rsidR="005C13A3" w:rsidRPr="00FE4588" w:rsidRDefault="005C13A3" w:rsidP="005C13A3">
            <w:pPr>
              <w:ind w:right="-144"/>
              <w:rPr>
                <w:b/>
                <w:bCs/>
                <w:sz w:val="28"/>
                <w:szCs w:val="28"/>
              </w:rPr>
            </w:pPr>
            <w:r w:rsidRPr="00FE4588"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588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Pr="00FE4588">
              <w:rPr>
                <w:b/>
                <w:bCs/>
                <w:sz w:val="28"/>
                <w:szCs w:val="28"/>
              </w:rPr>
            </w:r>
            <w:r w:rsidRPr="00FE4588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913" w:type="dxa"/>
            <w:gridSpan w:val="3"/>
          </w:tcPr>
          <w:p w14:paraId="6BC02554" w14:textId="77777777" w:rsidR="00FE4588" w:rsidRPr="00FE4588" w:rsidRDefault="005C13A3" w:rsidP="00FE4588">
            <w:pPr>
              <w:ind w:right="-144"/>
              <w:rPr>
                <w:sz w:val="20"/>
                <w:szCs w:val="20"/>
              </w:rPr>
            </w:pPr>
            <w:r w:rsidRPr="00FE4588">
              <w:rPr>
                <w:sz w:val="20"/>
                <w:szCs w:val="20"/>
              </w:rPr>
              <w:t xml:space="preserve">Please contribute this amount to </w:t>
            </w:r>
          </w:p>
          <w:p w14:paraId="4564F61C" w14:textId="77777777" w:rsidR="005C13A3" w:rsidRPr="00FE4588" w:rsidRDefault="005C13A3" w:rsidP="00FE4588">
            <w:pPr>
              <w:ind w:right="-144"/>
              <w:rPr>
                <w:sz w:val="20"/>
                <w:szCs w:val="20"/>
              </w:rPr>
            </w:pPr>
            <w:r w:rsidRPr="00FE4588">
              <w:rPr>
                <w:b/>
                <w:i/>
                <w:sz w:val="20"/>
                <w:szCs w:val="20"/>
                <w:u w:val="single"/>
              </w:rPr>
              <w:t>District Missions</w:t>
            </w:r>
            <w:r w:rsidRPr="00FE4588">
              <w:rPr>
                <w:sz w:val="20"/>
                <w:szCs w:val="20"/>
              </w:rPr>
              <w:t xml:space="preserve"> on my behalf.</w:t>
            </w:r>
          </w:p>
        </w:tc>
        <w:tc>
          <w:tcPr>
            <w:tcW w:w="1830" w:type="dxa"/>
            <w:gridSpan w:val="3"/>
            <w:vAlign w:val="bottom"/>
          </w:tcPr>
          <w:p w14:paraId="4D426DE8" w14:textId="77777777" w:rsidR="005C13A3" w:rsidRDefault="005C13A3" w:rsidP="00EA195C">
            <w:pPr>
              <w:spacing w:before="24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TOTAL EXPENSE:</w:t>
            </w:r>
          </w:p>
        </w:tc>
        <w:tc>
          <w:tcPr>
            <w:tcW w:w="2934" w:type="dxa"/>
            <w:gridSpan w:val="3"/>
            <w:tcBorders>
              <w:bottom w:val="single" w:sz="4" w:space="0" w:color="auto"/>
            </w:tcBorders>
            <w:vAlign w:val="bottom"/>
          </w:tcPr>
          <w:p w14:paraId="087F400A" w14:textId="77777777" w:rsidR="005C13A3" w:rsidRDefault="005C13A3" w:rsidP="00EA195C">
            <w:pPr>
              <w:spacing w:before="240"/>
              <w:rPr>
                <w:b/>
                <w:bCs/>
                <w:sz w:val="18"/>
              </w:rPr>
            </w:pPr>
          </w:p>
        </w:tc>
      </w:tr>
      <w:tr w:rsidR="0099214D" w14:paraId="4EBFCF56" w14:textId="77777777" w:rsidTr="00EA195C">
        <w:tblPrEx>
          <w:tblCellMar>
            <w:top w:w="0" w:type="dxa"/>
            <w:bottom w:w="0" w:type="dxa"/>
          </w:tblCellMar>
        </w:tblPrEx>
        <w:tc>
          <w:tcPr>
            <w:tcW w:w="10152" w:type="dxa"/>
            <w:gridSpan w:val="10"/>
            <w:tcBorders>
              <w:bottom w:val="single" w:sz="24" w:space="0" w:color="auto"/>
            </w:tcBorders>
            <w:vAlign w:val="bottom"/>
          </w:tcPr>
          <w:p w14:paraId="6B44F033" w14:textId="77777777" w:rsidR="0099214D" w:rsidRDefault="0099214D" w:rsidP="00FE4588">
            <w:pPr>
              <w:ind w:right="-144"/>
              <w:rPr>
                <w:b/>
                <w:bCs/>
                <w:sz w:val="18"/>
              </w:rPr>
            </w:pPr>
          </w:p>
        </w:tc>
      </w:tr>
      <w:tr w:rsidR="005B479F" w14:paraId="3C77F600" w14:textId="77777777" w:rsidTr="00EA195C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tcBorders>
              <w:top w:val="single" w:sz="24" w:space="0" w:color="auto"/>
            </w:tcBorders>
            <w:vAlign w:val="bottom"/>
          </w:tcPr>
          <w:p w14:paraId="2F81E4FE" w14:textId="77777777" w:rsidR="005B479F" w:rsidRDefault="005B479F" w:rsidP="005B479F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Name:</w:t>
            </w:r>
          </w:p>
        </w:tc>
        <w:tc>
          <w:tcPr>
            <w:tcW w:w="4320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14:paraId="253ABA71" w14:textId="77777777" w:rsidR="005B479F" w:rsidRPr="00703E67" w:rsidRDefault="005B479F" w:rsidP="005B479F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764" w:type="dxa"/>
            <w:gridSpan w:val="6"/>
            <w:tcBorders>
              <w:top w:val="single" w:sz="24" w:space="0" w:color="auto"/>
            </w:tcBorders>
            <w:vAlign w:val="bottom"/>
          </w:tcPr>
          <w:p w14:paraId="590F568B" w14:textId="77777777" w:rsidR="005B479F" w:rsidRDefault="005B479F" w:rsidP="00D861E3">
            <w:pPr>
              <w:spacing w:before="200"/>
              <w:rPr>
                <w:sz w:val="18"/>
              </w:rPr>
            </w:pPr>
            <w:r w:rsidRPr="00E06BE2">
              <w:rPr>
                <w:sz w:val="18"/>
                <w:u w:val="single"/>
              </w:rPr>
              <w:t xml:space="preserve">  </w: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D861E3" w:rsidRPr="00F033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</w: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r w:rsidRPr="00E06BE2">
              <w:rPr>
                <w:sz w:val="18"/>
                <w:u w:val="single"/>
              </w:rPr>
              <w:t xml:space="preserve">  </w:t>
            </w:r>
            <w:r>
              <w:rPr>
                <w:sz w:val="18"/>
              </w:rPr>
              <w:t xml:space="preserve"> Miles @ $</w:t>
            </w:r>
            <w:r w:rsidR="00C64D87">
              <w:rPr>
                <w:sz w:val="18"/>
              </w:rPr>
              <w:t>.53</w:t>
            </w:r>
            <w:r>
              <w:rPr>
                <w:sz w:val="18"/>
              </w:rPr>
              <w:t xml:space="preserve"> = </w: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D861E3" w:rsidRPr="00F033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</w: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r w:rsidRPr="00004EB6">
              <w:rPr>
                <w:sz w:val="18"/>
                <w:u w:val="single"/>
              </w:rPr>
              <w:t xml:space="preserve">  </w:t>
            </w:r>
          </w:p>
        </w:tc>
      </w:tr>
      <w:tr w:rsidR="0099214D" w14:paraId="5DEF7F6C" w14:textId="77777777" w:rsidTr="005512C5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vAlign w:val="bottom"/>
          </w:tcPr>
          <w:p w14:paraId="6125403B" w14:textId="77777777" w:rsidR="0099214D" w:rsidRDefault="0099214D" w:rsidP="00703E67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Address: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1DF64A" w14:textId="77777777" w:rsidR="0099214D" w:rsidRPr="00703E67" w:rsidRDefault="00400EAB" w:rsidP="00703E67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324" w:type="dxa"/>
            <w:vAlign w:val="bottom"/>
          </w:tcPr>
          <w:p w14:paraId="317E7370" w14:textId="77777777" w:rsidR="0099214D" w:rsidRDefault="005512C5" w:rsidP="00703E67">
            <w:pPr>
              <w:spacing w:before="2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Meals/Other:</w:t>
            </w:r>
          </w:p>
        </w:tc>
        <w:tc>
          <w:tcPr>
            <w:tcW w:w="3440" w:type="dxa"/>
            <w:gridSpan w:val="5"/>
            <w:tcBorders>
              <w:bottom w:val="single" w:sz="4" w:space="0" w:color="auto"/>
            </w:tcBorders>
            <w:vAlign w:val="bottom"/>
          </w:tcPr>
          <w:p w14:paraId="5B1F6195" w14:textId="77777777" w:rsidR="0099214D" w:rsidRPr="00703E67" w:rsidRDefault="00400EAB" w:rsidP="00703E67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9214D" w14:paraId="082D760F" w14:textId="77777777" w:rsidTr="005512C5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vAlign w:val="bottom"/>
          </w:tcPr>
          <w:p w14:paraId="47F83A76" w14:textId="77777777" w:rsidR="0099214D" w:rsidRDefault="0099214D" w:rsidP="00703E67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City &amp; ZIP: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E78DBF" w14:textId="77777777" w:rsidR="0099214D" w:rsidRPr="00703E67" w:rsidRDefault="00400EAB" w:rsidP="00703E67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7" w:type="dxa"/>
            <w:gridSpan w:val="4"/>
            <w:vAlign w:val="bottom"/>
          </w:tcPr>
          <w:p w14:paraId="063599CE" w14:textId="77777777" w:rsidR="0099214D" w:rsidRDefault="0099214D" w:rsidP="00703E67">
            <w:pPr>
              <w:spacing w:before="2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Sub-Pay Amount:</w:t>
            </w:r>
          </w:p>
        </w:tc>
        <w:tc>
          <w:tcPr>
            <w:tcW w:w="2927" w:type="dxa"/>
            <w:gridSpan w:val="2"/>
            <w:tcBorders>
              <w:bottom w:val="single" w:sz="4" w:space="0" w:color="auto"/>
            </w:tcBorders>
            <w:vAlign w:val="bottom"/>
          </w:tcPr>
          <w:p w14:paraId="515A16E7" w14:textId="77777777" w:rsidR="0099214D" w:rsidRPr="00703E67" w:rsidRDefault="00400EAB" w:rsidP="00703E67">
            <w:pPr>
              <w:spacing w:before="20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9214D" w14:paraId="3F617D3B" w14:textId="77777777" w:rsidTr="005512C5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vAlign w:val="bottom"/>
          </w:tcPr>
          <w:p w14:paraId="5316E4A1" w14:textId="77777777" w:rsidR="0099214D" w:rsidRDefault="0099214D" w:rsidP="00EA195C">
            <w:pPr>
              <w:spacing w:before="120"/>
              <w:ind w:right="-144"/>
              <w:rPr>
                <w:b/>
                <w:bCs/>
                <w:sz w:val="1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bottom"/>
          </w:tcPr>
          <w:p w14:paraId="304DE3C2" w14:textId="77777777" w:rsidR="0099214D" w:rsidRDefault="0099214D" w:rsidP="00EA195C">
            <w:pPr>
              <w:spacing w:before="120"/>
              <w:rPr>
                <w:sz w:val="18"/>
              </w:rPr>
            </w:pPr>
          </w:p>
        </w:tc>
        <w:tc>
          <w:tcPr>
            <w:tcW w:w="1846" w:type="dxa"/>
            <w:gridSpan w:val="5"/>
            <w:vAlign w:val="bottom"/>
          </w:tcPr>
          <w:p w14:paraId="37275933" w14:textId="77777777" w:rsidR="0099214D" w:rsidRPr="00703E67" w:rsidRDefault="0099214D" w:rsidP="00703E67">
            <w:pPr>
              <w:spacing w:before="240"/>
              <w:rPr>
                <w:b/>
                <w:bCs/>
                <w:sz w:val="18"/>
              </w:rPr>
            </w:pPr>
            <w:r w:rsidRPr="00703E67">
              <w:rPr>
                <w:b/>
                <w:bCs/>
                <w:sz w:val="18"/>
              </w:rPr>
              <w:t>School/Preschool:</w:t>
            </w:r>
          </w:p>
        </w:tc>
        <w:tc>
          <w:tcPr>
            <w:tcW w:w="2918" w:type="dxa"/>
            <w:tcBorders>
              <w:bottom w:val="single" w:sz="4" w:space="0" w:color="auto"/>
            </w:tcBorders>
            <w:vAlign w:val="bottom"/>
          </w:tcPr>
          <w:p w14:paraId="7B95DD8E" w14:textId="77777777" w:rsidR="0099214D" w:rsidRPr="00703E67" w:rsidRDefault="00400EAB" w:rsidP="00EA195C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C13A3" w14:paraId="6794E978" w14:textId="77777777" w:rsidTr="00FE4588">
        <w:tblPrEx>
          <w:tblCellMar>
            <w:top w:w="0" w:type="dxa"/>
            <w:bottom w:w="0" w:type="dxa"/>
          </w:tblCellMar>
        </w:tblPrEx>
        <w:tc>
          <w:tcPr>
            <w:tcW w:w="475" w:type="dxa"/>
          </w:tcPr>
          <w:p w14:paraId="1A0E28F6" w14:textId="77777777" w:rsidR="005C13A3" w:rsidRPr="00FE4588" w:rsidRDefault="005C13A3" w:rsidP="005C13A3">
            <w:pPr>
              <w:ind w:right="-144"/>
              <w:rPr>
                <w:b/>
                <w:bCs/>
                <w:sz w:val="28"/>
                <w:szCs w:val="28"/>
              </w:rPr>
            </w:pPr>
            <w:r w:rsidRPr="00FE4588"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588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Pr="00FE4588">
              <w:rPr>
                <w:b/>
                <w:bCs/>
                <w:sz w:val="28"/>
                <w:szCs w:val="28"/>
              </w:rPr>
            </w:r>
            <w:r w:rsidRPr="00FE4588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913" w:type="dxa"/>
            <w:gridSpan w:val="3"/>
          </w:tcPr>
          <w:p w14:paraId="2C4627C1" w14:textId="77777777" w:rsidR="00FE4588" w:rsidRPr="00FE4588" w:rsidRDefault="005C13A3" w:rsidP="00FE4588">
            <w:pPr>
              <w:ind w:right="-144"/>
              <w:rPr>
                <w:sz w:val="20"/>
                <w:szCs w:val="20"/>
              </w:rPr>
            </w:pPr>
            <w:r w:rsidRPr="00FE4588">
              <w:rPr>
                <w:sz w:val="20"/>
                <w:szCs w:val="20"/>
              </w:rPr>
              <w:t xml:space="preserve">Please contribute this amount to </w:t>
            </w:r>
          </w:p>
          <w:p w14:paraId="1A6FEE68" w14:textId="77777777" w:rsidR="005C13A3" w:rsidRPr="00FE4588" w:rsidRDefault="005C13A3" w:rsidP="00FE4588">
            <w:pPr>
              <w:ind w:right="-144"/>
              <w:rPr>
                <w:sz w:val="20"/>
                <w:szCs w:val="20"/>
              </w:rPr>
            </w:pPr>
            <w:r w:rsidRPr="00FE4588">
              <w:rPr>
                <w:b/>
                <w:i/>
                <w:sz w:val="20"/>
                <w:szCs w:val="20"/>
                <w:u w:val="single"/>
              </w:rPr>
              <w:t>District Missions</w:t>
            </w:r>
            <w:r w:rsidRPr="00FE4588">
              <w:rPr>
                <w:sz w:val="20"/>
                <w:szCs w:val="20"/>
              </w:rPr>
              <w:t xml:space="preserve"> on my behalf.</w:t>
            </w:r>
          </w:p>
        </w:tc>
        <w:tc>
          <w:tcPr>
            <w:tcW w:w="1830" w:type="dxa"/>
            <w:gridSpan w:val="3"/>
            <w:vAlign w:val="bottom"/>
          </w:tcPr>
          <w:p w14:paraId="5319D6B5" w14:textId="77777777" w:rsidR="005C13A3" w:rsidRPr="00D139F3" w:rsidRDefault="005C13A3" w:rsidP="00EA195C">
            <w:pPr>
              <w:spacing w:before="240"/>
              <w:rPr>
                <w:b/>
                <w:bCs/>
                <w:sz w:val="18"/>
              </w:rPr>
            </w:pPr>
            <w:r w:rsidRPr="00D139F3">
              <w:rPr>
                <w:b/>
                <w:bCs/>
                <w:sz w:val="18"/>
              </w:rPr>
              <w:t>TOTAL EXPENSE:</w:t>
            </w:r>
          </w:p>
        </w:tc>
        <w:tc>
          <w:tcPr>
            <w:tcW w:w="2934" w:type="dxa"/>
            <w:gridSpan w:val="3"/>
            <w:tcBorders>
              <w:bottom w:val="single" w:sz="4" w:space="0" w:color="auto"/>
            </w:tcBorders>
            <w:vAlign w:val="bottom"/>
          </w:tcPr>
          <w:p w14:paraId="214ED02C" w14:textId="77777777" w:rsidR="005C13A3" w:rsidRDefault="005C13A3" w:rsidP="00EA195C">
            <w:pPr>
              <w:spacing w:before="240"/>
              <w:rPr>
                <w:b/>
                <w:bCs/>
                <w:sz w:val="18"/>
              </w:rPr>
            </w:pPr>
          </w:p>
        </w:tc>
      </w:tr>
      <w:tr w:rsidR="0099214D" w14:paraId="28345414" w14:textId="77777777" w:rsidTr="00EA195C">
        <w:tblPrEx>
          <w:tblCellMar>
            <w:top w:w="0" w:type="dxa"/>
            <w:bottom w:w="0" w:type="dxa"/>
          </w:tblCellMar>
        </w:tblPrEx>
        <w:tc>
          <w:tcPr>
            <w:tcW w:w="10152" w:type="dxa"/>
            <w:gridSpan w:val="10"/>
            <w:tcBorders>
              <w:bottom w:val="single" w:sz="24" w:space="0" w:color="auto"/>
            </w:tcBorders>
            <w:vAlign w:val="bottom"/>
          </w:tcPr>
          <w:p w14:paraId="56CD975B" w14:textId="77777777" w:rsidR="0099214D" w:rsidRDefault="0099214D" w:rsidP="00EA195C">
            <w:pPr>
              <w:rPr>
                <w:b/>
                <w:bCs/>
                <w:sz w:val="18"/>
              </w:rPr>
            </w:pPr>
          </w:p>
        </w:tc>
      </w:tr>
      <w:tr w:rsidR="005B479F" w14:paraId="30287365" w14:textId="77777777" w:rsidTr="00EA195C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tcBorders>
              <w:top w:val="single" w:sz="24" w:space="0" w:color="auto"/>
            </w:tcBorders>
            <w:vAlign w:val="bottom"/>
          </w:tcPr>
          <w:p w14:paraId="7A8A4AD2" w14:textId="77777777" w:rsidR="005B479F" w:rsidRDefault="005B479F" w:rsidP="005B479F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Name:</w:t>
            </w:r>
          </w:p>
        </w:tc>
        <w:tc>
          <w:tcPr>
            <w:tcW w:w="4320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14:paraId="2665460A" w14:textId="77777777" w:rsidR="005B479F" w:rsidRPr="00703E67" w:rsidRDefault="005B479F" w:rsidP="005B479F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764" w:type="dxa"/>
            <w:gridSpan w:val="6"/>
            <w:tcBorders>
              <w:top w:val="single" w:sz="24" w:space="0" w:color="auto"/>
            </w:tcBorders>
            <w:vAlign w:val="bottom"/>
          </w:tcPr>
          <w:p w14:paraId="163CA8E7" w14:textId="77777777" w:rsidR="005B479F" w:rsidRDefault="005B479F" w:rsidP="00D861E3">
            <w:pPr>
              <w:spacing w:before="200"/>
              <w:rPr>
                <w:sz w:val="18"/>
              </w:rPr>
            </w:pPr>
            <w:r w:rsidRPr="00E06BE2">
              <w:rPr>
                <w:sz w:val="18"/>
                <w:u w:val="single"/>
              </w:rPr>
              <w:t xml:space="preserve">  </w: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D861E3" w:rsidRPr="00F033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</w: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r w:rsidRPr="00E06BE2">
              <w:rPr>
                <w:sz w:val="18"/>
                <w:u w:val="single"/>
              </w:rPr>
              <w:t xml:space="preserve">  </w:t>
            </w:r>
            <w:r>
              <w:rPr>
                <w:sz w:val="18"/>
              </w:rPr>
              <w:t xml:space="preserve"> Miles @ $</w:t>
            </w:r>
            <w:r w:rsidR="00C64D87">
              <w:rPr>
                <w:sz w:val="18"/>
              </w:rPr>
              <w:t>.53</w:t>
            </w:r>
            <w:r>
              <w:rPr>
                <w:sz w:val="18"/>
              </w:rPr>
              <w:t xml:space="preserve"> = </w: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D861E3" w:rsidRPr="00F033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</w: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r w:rsidRPr="00004EB6">
              <w:rPr>
                <w:sz w:val="18"/>
                <w:u w:val="single"/>
              </w:rPr>
              <w:t xml:space="preserve">  </w:t>
            </w:r>
          </w:p>
        </w:tc>
      </w:tr>
      <w:tr w:rsidR="0099214D" w14:paraId="1E9F940C" w14:textId="77777777" w:rsidTr="005512C5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vAlign w:val="bottom"/>
          </w:tcPr>
          <w:p w14:paraId="1ADFBC7D" w14:textId="77777777" w:rsidR="0099214D" w:rsidRDefault="0099214D" w:rsidP="00703E67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Address: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4ED63D" w14:textId="77777777" w:rsidR="0099214D" w:rsidRPr="00703E67" w:rsidRDefault="00400EAB" w:rsidP="00703E67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324" w:type="dxa"/>
            <w:vAlign w:val="bottom"/>
          </w:tcPr>
          <w:p w14:paraId="2F7D98EF" w14:textId="77777777" w:rsidR="0099214D" w:rsidRDefault="005512C5" w:rsidP="00703E67">
            <w:pPr>
              <w:spacing w:before="2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Meals/Other:</w:t>
            </w:r>
          </w:p>
        </w:tc>
        <w:tc>
          <w:tcPr>
            <w:tcW w:w="3440" w:type="dxa"/>
            <w:gridSpan w:val="5"/>
            <w:tcBorders>
              <w:bottom w:val="single" w:sz="4" w:space="0" w:color="auto"/>
            </w:tcBorders>
            <w:vAlign w:val="bottom"/>
          </w:tcPr>
          <w:p w14:paraId="0060DA33" w14:textId="77777777" w:rsidR="0099214D" w:rsidRPr="00703E67" w:rsidRDefault="00400EAB" w:rsidP="00703E67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9214D" w14:paraId="3B1F0A37" w14:textId="77777777" w:rsidTr="00EA195C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vAlign w:val="bottom"/>
          </w:tcPr>
          <w:p w14:paraId="6AFF48B4" w14:textId="77777777" w:rsidR="0099214D" w:rsidRDefault="0099214D" w:rsidP="00703E67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City &amp; ZIP: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952064" w14:textId="77777777" w:rsidR="0099214D" w:rsidRPr="00703E67" w:rsidRDefault="00400EAB" w:rsidP="00703E67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7" w:type="dxa"/>
            <w:gridSpan w:val="4"/>
            <w:vAlign w:val="bottom"/>
          </w:tcPr>
          <w:p w14:paraId="1A08980A" w14:textId="77777777" w:rsidR="0099214D" w:rsidRDefault="0099214D" w:rsidP="00703E67">
            <w:pPr>
              <w:spacing w:before="2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Sub-Pay Amount:</w:t>
            </w:r>
          </w:p>
        </w:tc>
        <w:tc>
          <w:tcPr>
            <w:tcW w:w="2927" w:type="dxa"/>
            <w:gridSpan w:val="2"/>
            <w:tcBorders>
              <w:bottom w:val="single" w:sz="4" w:space="0" w:color="auto"/>
            </w:tcBorders>
            <w:vAlign w:val="bottom"/>
          </w:tcPr>
          <w:p w14:paraId="56BD66D6" w14:textId="77777777" w:rsidR="0099214D" w:rsidRPr="00703E67" w:rsidRDefault="00400EAB" w:rsidP="00703E67">
            <w:pPr>
              <w:spacing w:before="20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9214D" w14:paraId="1946752E" w14:textId="77777777" w:rsidTr="00EA195C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vAlign w:val="bottom"/>
          </w:tcPr>
          <w:p w14:paraId="30D7BE17" w14:textId="77777777" w:rsidR="0099214D" w:rsidRDefault="0099214D" w:rsidP="00EA195C">
            <w:pPr>
              <w:spacing w:before="120"/>
              <w:ind w:right="-144"/>
              <w:rPr>
                <w:b/>
                <w:bCs/>
                <w:sz w:val="1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bottom"/>
          </w:tcPr>
          <w:p w14:paraId="5FA45796" w14:textId="77777777" w:rsidR="0099214D" w:rsidRDefault="0099214D" w:rsidP="00EA195C">
            <w:pPr>
              <w:spacing w:before="120"/>
              <w:rPr>
                <w:sz w:val="18"/>
              </w:rPr>
            </w:pPr>
          </w:p>
        </w:tc>
        <w:tc>
          <w:tcPr>
            <w:tcW w:w="1837" w:type="dxa"/>
            <w:gridSpan w:val="4"/>
            <w:vAlign w:val="bottom"/>
          </w:tcPr>
          <w:p w14:paraId="3EC11086" w14:textId="77777777" w:rsidR="0099214D" w:rsidRDefault="0099214D" w:rsidP="00EA195C">
            <w:pPr>
              <w:spacing w:before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School/Preschool:</w:t>
            </w:r>
          </w:p>
        </w:tc>
        <w:tc>
          <w:tcPr>
            <w:tcW w:w="2927" w:type="dxa"/>
            <w:gridSpan w:val="2"/>
            <w:tcBorders>
              <w:bottom w:val="single" w:sz="4" w:space="0" w:color="auto"/>
            </w:tcBorders>
            <w:vAlign w:val="bottom"/>
          </w:tcPr>
          <w:p w14:paraId="0FA3C843" w14:textId="77777777" w:rsidR="0099214D" w:rsidRPr="00703E67" w:rsidRDefault="00400EAB" w:rsidP="00EA195C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C13A3" w14:paraId="5958E577" w14:textId="77777777" w:rsidTr="00FE4588">
        <w:tblPrEx>
          <w:tblCellMar>
            <w:top w:w="0" w:type="dxa"/>
            <w:bottom w:w="0" w:type="dxa"/>
          </w:tblCellMar>
        </w:tblPrEx>
        <w:tc>
          <w:tcPr>
            <w:tcW w:w="475" w:type="dxa"/>
          </w:tcPr>
          <w:p w14:paraId="3F0A1A16" w14:textId="77777777" w:rsidR="005C13A3" w:rsidRPr="00FE4588" w:rsidRDefault="005C13A3" w:rsidP="005C13A3">
            <w:pPr>
              <w:ind w:right="-144"/>
              <w:rPr>
                <w:b/>
                <w:bCs/>
                <w:sz w:val="28"/>
                <w:szCs w:val="28"/>
              </w:rPr>
            </w:pPr>
            <w:r w:rsidRPr="00FE4588"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588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Pr="00FE4588">
              <w:rPr>
                <w:b/>
                <w:bCs/>
                <w:sz w:val="28"/>
                <w:szCs w:val="28"/>
              </w:rPr>
            </w:r>
            <w:r w:rsidRPr="00FE4588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913" w:type="dxa"/>
            <w:gridSpan w:val="3"/>
          </w:tcPr>
          <w:p w14:paraId="01979690" w14:textId="77777777" w:rsidR="005C13A3" w:rsidRPr="00FE4588" w:rsidRDefault="005C13A3" w:rsidP="005C13A3">
            <w:pPr>
              <w:ind w:right="-144"/>
              <w:rPr>
                <w:sz w:val="20"/>
                <w:szCs w:val="20"/>
              </w:rPr>
            </w:pPr>
            <w:r w:rsidRPr="00FE4588">
              <w:rPr>
                <w:sz w:val="20"/>
                <w:szCs w:val="20"/>
              </w:rPr>
              <w:t xml:space="preserve">Please contribute this amount to </w:t>
            </w:r>
          </w:p>
          <w:p w14:paraId="2F77BA40" w14:textId="77777777" w:rsidR="005C13A3" w:rsidRPr="00FE4588" w:rsidRDefault="005C13A3" w:rsidP="005C13A3">
            <w:pPr>
              <w:ind w:right="-144"/>
              <w:rPr>
                <w:sz w:val="20"/>
                <w:szCs w:val="20"/>
              </w:rPr>
            </w:pPr>
            <w:r w:rsidRPr="00FE4588">
              <w:rPr>
                <w:b/>
                <w:i/>
                <w:sz w:val="20"/>
                <w:szCs w:val="20"/>
                <w:u w:val="single"/>
              </w:rPr>
              <w:t>District Missions</w:t>
            </w:r>
            <w:r w:rsidRPr="00FE4588">
              <w:rPr>
                <w:sz w:val="20"/>
                <w:szCs w:val="20"/>
              </w:rPr>
              <w:t xml:space="preserve"> on my behalf.</w:t>
            </w:r>
          </w:p>
        </w:tc>
        <w:tc>
          <w:tcPr>
            <w:tcW w:w="1830" w:type="dxa"/>
            <w:gridSpan w:val="3"/>
            <w:vAlign w:val="bottom"/>
          </w:tcPr>
          <w:p w14:paraId="1F30FBF9" w14:textId="77777777" w:rsidR="005C13A3" w:rsidRDefault="005C13A3" w:rsidP="00EA195C">
            <w:pPr>
              <w:spacing w:before="24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TOTAL EXPENSE:</w:t>
            </w:r>
          </w:p>
        </w:tc>
        <w:tc>
          <w:tcPr>
            <w:tcW w:w="2934" w:type="dxa"/>
            <w:gridSpan w:val="3"/>
            <w:tcBorders>
              <w:bottom w:val="single" w:sz="4" w:space="0" w:color="auto"/>
            </w:tcBorders>
            <w:vAlign w:val="bottom"/>
          </w:tcPr>
          <w:p w14:paraId="353F52D1" w14:textId="77777777" w:rsidR="005C13A3" w:rsidRDefault="005C13A3" w:rsidP="00EA195C">
            <w:pPr>
              <w:spacing w:before="240"/>
              <w:rPr>
                <w:b/>
                <w:bCs/>
                <w:sz w:val="18"/>
              </w:rPr>
            </w:pPr>
          </w:p>
        </w:tc>
      </w:tr>
      <w:tr w:rsidR="0099214D" w14:paraId="2A884096" w14:textId="77777777" w:rsidTr="00EA195C">
        <w:tblPrEx>
          <w:tblCellMar>
            <w:top w:w="0" w:type="dxa"/>
            <w:bottom w:w="0" w:type="dxa"/>
          </w:tblCellMar>
        </w:tblPrEx>
        <w:tc>
          <w:tcPr>
            <w:tcW w:w="10152" w:type="dxa"/>
            <w:gridSpan w:val="10"/>
            <w:tcBorders>
              <w:bottom w:val="single" w:sz="24" w:space="0" w:color="auto"/>
            </w:tcBorders>
            <w:vAlign w:val="bottom"/>
          </w:tcPr>
          <w:p w14:paraId="4267FE01" w14:textId="77777777" w:rsidR="0099214D" w:rsidRDefault="0099214D" w:rsidP="00EA195C">
            <w:pPr>
              <w:rPr>
                <w:b/>
                <w:bCs/>
                <w:sz w:val="18"/>
              </w:rPr>
            </w:pPr>
          </w:p>
        </w:tc>
      </w:tr>
    </w:tbl>
    <w:p w14:paraId="48227443" w14:textId="77777777" w:rsidR="004622E8" w:rsidRDefault="004622E8">
      <w:pPr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77"/>
        <w:gridCol w:w="907"/>
        <w:gridCol w:w="3984"/>
        <w:gridCol w:w="240"/>
        <w:gridCol w:w="954"/>
        <w:gridCol w:w="2174"/>
      </w:tblGrid>
      <w:tr w:rsidR="004622E8" w14:paraId="54652193" w14:textId="77777777">
        <w:tblPrEx>
          <w:tblCellMar>
            <w:top w:w="0" w:type="dxa"/>
            <w:bottom w:w="0" w:type="dxa"/>
          </w:tblCellMar>
        </w:tblPrEx>
        <w:tc>
          <w:tcPr>
            <w:tcW w:w="2628" w:type="dxa"/>
            <w:gridSpan w:val="2"/>
            <w:vAlign w:val="bottom"/>
          </w:tcPr>
          <w:p w14:paraId="6CD309E6" w14:textId="77777777" w:rsidR="004622E8" w:rsidRDefault="004622E8">
            <w:pPr>
              <w:ind w:right="-14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Charge to the account of: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bottom"/>
          </w:tcPr>
          <w:p w14:paraId="772FBB68" w14:textId="77777777" w:rsidR="004622E8" w:rsidRDefault="004622E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1200" w:type="dxa"/>
            <w:gridSpan w:val="2"/>
            <w:vAlign w:val="bottom"/>
          </w:tcPr>
          <w:p w14:paraId="7D35728C" w14:textId="77777777" w:rsidR="004622E8" w:rsidRDefault="004622E8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TOTAL: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bottom"/>
          </w:tcPr>
          <w:p w14:paraId="0678691D" w14:textId="77777777" w:rsidR="004622E8" w:rsidRDefault="004622E8">
            <w:pPr>
              <w:rPr>
                <w:sz w:val="22"/>
              </w:rPr>
            </w:pPr>
          </w:p>
        </w:tc>
      </w:tr>
      <w:tr w:rsidR="005512C5" w14:paraId="1FC8B222" w14:textId="77777777" w:rsidTr="009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Align w:val="bottom"/>
          </w:tcPr>
          <w:p w14:paraId="46C5EC67" w14:textId="77777777" w:rsidR="005512C5" w:rsidRDefault="005512C5" w:rsidP="009E696C">
            <w:pPr>
              <w:spacing w:before="240"/>
              <w:rPr>
                <w:b/>
                <w:bCs/>
                <w:sz w:val="20"/>
              </w:rPr>
            </w:pPr>
          </w:p>
        </w:tc>
        <w:tc>
          <w:tcPr>
            <w:tcW w:w="5014" w:type="dxa"/>
            <w:gridSpan w:val="2"/>
            <w:tcBorders>
              <w:bottom w:val="single" w:sz="4" w:space="0" w:color="auto"/>
            </w:tcBorders>
            <w:vAlign w:val="bottom"/>
          </w:tcPr>
          <w:p w14:paraId="320B09C1" w14:textId="77777777" w:rsidR="005512C5" w:rsidRDefault="005512C5" w:rsidP="009E696C">
            <w:pPr>
              <w:spacing w:before="240"/>
              <w:rPr>
                <w:sz w:val="22"/>
              </w:rPr>
            </w:pPr>
          </w:p>
        </w:tc>
        <w:tc>
          <w:tcPr>
            <w:tcW w:w="240" w:type="dxa"/>
            <w:vAlign w:val="bottom"/>
          </w:tcPr>
          <w:p w14:paraId="6C81FEE3" w14:textId="77777777" w:rsidR="005512C5" w:rsidRDefault="005512C5" w:rsidP="009E696C">
            <w:pPr>
              <w:spacing w:before="240"/>
              <w:rPr>
                <w:sz w:val="22"/>
              </w:rPr>
            </w:pP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  <w:vAlign w:val="bottom"/>
          </w:tcPr>
          <w:p w14:paraId="521C3922" w14:textId="77777777" w:rsidR="005512C5" w:rsidRDefault="005512C5" w:rsidP="009E696C">
            <w:pPr>
              <w:spacing w:before="240"/>
              <w:rPr>
                <w:sz w:val="22"/>
              </w:rPr>
            </w:pPr>
          </w:p>
        </w:tc>
      </w:tr>
      <w:tr w:rsidR="005512C5" w14:paraId="71CD4B99" w14:textId="77777777" w:rsidTr="009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Align w:val="bottom"/>
          </w:tcPr>
          <w:p w14:paraId="71668197" w14:textId="77777777" w:rsidR="005512C5" w:rsidRDefault="005512C5" w:rsidP="009E696C">
            <w:pPr>
              <w:rPr>
                <w:b/>
                <w:bCs/>
                <w:sz w:val="18"/>
              </w:rPr>
            </w:pPr>
          </w:p>
        </w:tc>
        <w:tc>
          <w:tcPr>
            <w:tcW w:w="5014" w:type="dxa"/>
            <w:gridSpan w:val="2"/>
            <w:tcBorders>
              <w:top w:val="single" w:sz="4" w:space="0" w:color="auto"/>
            </w:tcBorders>
            <w:vAlign w:val="bottom"/>
          </w:tcPr>
          <w:p w14:paraId="04866363" w14:textId="77777777" w:rsidR="005512C5" w:rsidRPr="0038197E" w:rsidRDefault="0038197E" w:rsidP="0038197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IDE Committee Representative </w:t>
            </w:r>
            <w:r w:rsidR="005512C5" w:rsidRPr="0038197E">
              <w:rPr>
                <w:i/>
                <w:sz w:val="18"/>
              </w:rPr>
              <w:t>Signature</w:t>
            </w:r>
          </w:p>
        </w:tc>
        <w:tc>
          <w:tcPr>
            <w:tcW w:w="240" w:type="dxa"/>
            <w:vAlign w:val="bottom"/>
          </w:tcPr>
          <w:p w14:paraId="329F853D" w14:textId="77777777" w:rsidR="005512C5" w:rsidRDefault="005512C5" w:rsidP="009E696C">
            <w:pPr>
              <w:rPr>
                <w:sz w:val="18"/>
              </w:rPr>
            </w:pPr>
          </w:p>
        </w:tc>
        <w:tc>
          <w:tcPr>
            <w:tcW w:w="3204" w:type="dxa"/>
            <w:gridSpan w:val="2"/>
            <w:vAlign w:val="bottom"/>
          </w:tcPr>
          <w:p w14:paraId="2CC73872" w14:textId="77777777" w:rsidR="005512C5" w:rsidRPr="0038197E" w:rsidRDefault="0038197E" w:rsidP="0038197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Title</w:t>
            </w:r>
          </w:p>
        </w:tc>
      </w:tr>
      <w:tr w:rsidR="004622E8" w14:paraId="41AA4D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Align w:val="bottom"/>
          </w:tcPr>
          <w:p w14:paraId="6BDA12C8" w14:textId="77777777" w:rsidR="004622E8" w:rsidRDefault="005512C5" w:rsidP="005512C5">
            <w:pPr>
              <w:spacing w:before="24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Approved:</w:t>
            </w:r>
          </w:p>
        </w:tc>
        <w:tc>
          <w:tcPr>
            <w:tcW w:w="5014" w:type="dxa"/>
            <w:gridSpan w:val="2"/>
            <w:tcBorders>
              <w:bottom w:val="single" w:sz="4" w:space="0" w:color="auto"/>
            </w:tcBorders>
            <w:vAlign w:val="bottom"/>
          </w:tcPr>
          <w:p w14:paraId="280F7992" w14:textId="77777777" w:rsidR="004622E8" w:rsidRDefault="004622E8">
            <w:pPr>
              <w:spacing w:before="240"/>
              <w:rPr>
                <w:sz w:val="22"/>
              </w:rPr>
            </w:pPr>
          </w:p>
        </w:tc>
        <w:tc>
          <w:tcPr>
            <w:tcW w:w="3444" w:type="dxa"/>
            <w:gridSpan w:val="3"/>
            <w:vAlign w:val="bottom"/>
          </w:tcPr>
          <w:p w14:paraId="74B793B4" w14:textId="77777777" w:rsidR="004622E8" w:rsidRDefault="004622E8">
            <w:pPr>
              <w:spacing w:before="240"/>
              <w:rPr>
                <w:sz w:val="22"/>
              </w:rPr>
            </w:pPr>
          </w:p>
        </w:tc>
      </w:tr>
      <w:tr w:rsidR="004622E8" w14:paraId="2CE75FE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Align w:val="bottom"/>
          </w:tcPr>
          <w:p w14:paraId="3D5A3ACC" w14:textId="77777777" w:rsidR="004622E8" w:rsidRDefault="004622E8">
            <w:pPr>
              <w:rPr>
                <w:b/>
                <w:bCs/>
                <w:sz w:val="18"/>
              </w:rPr>
            </w:pPr>
          </w:p>
        </w:tc>
        <w:tc>
          <w:tcPr>
            <w:tcW w:w="5014" w:type="dxa"/>
            <w:gridSpan w:val="2"/>
            <w:vAlign w:val="bottom"/>
          </w:tcPr>
          <w:p w14:paraId="498E667F" w14:textId="77777777" w:rsidR="004622E8" w:rsidRPr="0038197E" w:rsidRDefault="0038197E">
            <w:pPr>
              <w:rPr>
                <w:i/>
                <w:sz w:val="18"/>
              </w:rPr>
            </w:pPr>
            <w:r w:rsidRPr="0038197E">
              <w:rPr>
                <w:i/>
                <w:sz w:val="18"/>
              </w:rPr>
              <w:t>District President</w:t>
            </w:r>
          </w:p>
        </w:tc>
        <w:tc>
          <w:tcPr>
            <w:tcW w:w="3444" w:type="dxa"/>
            <w:gridSpan w:val="3"/>
            <w:vAlign w:val="bottom"/>
          </w:tcPr>
          <w:p w14:paraId="76FEED6D" w14:textId="77777777" w:rsidR="004622E8" w:rsidRDefault="004622E8">
            <w:pPr>
              <w:rPr>
                <w:sz w:val="18"/>
              </w:rPr>
            </w:pPr>
          </w:p>
        </w:tc>
      </w:tr>
    </w:tbl>
    <w:p w14:paraId="435679E1" w14:textId="77777777" w:rsidR="004622E8" w:rsidRPr="0099214D" w:rsidRDefault="004622E8">
      <w:pPr>
        <w:rPr>
          <w:sz w:val="4"/>
          <w:szCs w:val="4"/>
        </w:rPr>
      </w:pPr>
    </w:p>
    <w:sectPr w:rsidR="004622E8" w:rsidRPr="0099214D" w:rsidSect="005512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152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E1BAC" w14:textId="77777777" w:rsidR="005816A2" w:rsidRDefault="005816A2">
      <w:r>
        <w:separator/>
      </w:r>
    </w:p>
  </w:endnote>
  <w:endnote w:type="continuationSeparator" w:id="0">
    <w:p w14:paraId="032907F4" w14:textId="77777777" w:rsidR="005816A2" w:rsidRDefault="0058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F7EDB" w14:textId="77777777" w:rsidR="00B020C3" w:rsidRDefault="00B020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DC756" w14:textId="77777777" w:rsidR="00FE4588" w:rsidRDefault="00C77F63">
    <w:pPr>
      <w:pStyle w:val="Footer"/>
      <w:rPr>
        <w:sz w:val="16"/>
      </w:rPr>
    </w:pPr>
    <w:r>
      <w:rPr>
        <w:sz w:val="16"/>
      </w:rPr>
      <w:t xml:space="preserve">Meeting </w:t>
    </w:r>
    <w:r w:rsidR="00FE4588">
      <w:rPr>
        <w:sz w:val="16"/>
      </w:rPr>
      <w:t>Expense Voucher</w:t>
    </w:r>
  </w:p>
  <w:p w14:paraId="7DF521A1" w14:textId="77777777" w:rsidR="00FE4588" w:rsidRDefault="005202F6">
    <w:pPr>
      <w:pStyle w:val="Footer"/>
      <w:rPr>
        <w:sz w:val="16"/>
      </w:rPr>
    </w:pPr>
    <w:r>
      <w:rPr>
        <w:sz w:val="16"/>
      </w:rPr>
      <w:t>Iowa District East–</w:t>
    </w:r>
    <w:r w:rsidR="006D5167">
      <w:rPr>
        <w:sz w:val="16"/>
      </w:rPr>
      <w:t xml:space="preserve">LCMS </w:t>
    </w:r>
    <w:r w:rsidR="00703E67">
      <w:rPr>
        <w:sz w:val="16"/>
      </w:rPr>
      <w:t>01/</w:t>
    </w:r>
    <w:r w:rsidR="00B020C3">
      <w:rPr>
        <w:sz w:val="16"/>
      </w:rPr>
      <w:t>06/2021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5A5B6" w14:textId="77777777" w:rsidR="00B020C3" w:rsidRDefault="00B02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73540" w14:textId="77777777" w:rsidR="005816A2" w:rsidRDefault="005816A2">
      <w:r>
        <w:separator/>
      </w:r>
    </w:p>
  </w:footnote>
  <w:footnote w:type="continuationSeparator" w:id="0">
    <w:p w14:paraId="79D41268" w14:textId="77777777" w:rsidR="005816A2" w:rsidRDefault="00581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F695" w14:textId="77777777" w:rsidR="00B020C3" w:rsidRDefault="00B020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21AC" w14:textId="77777777" w:rsidR="00B020C3" w:rsidRDefault="00B020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7326" w14:textId="77777777" w:rsidR="00B020C3" w:rsidRDefault="00B02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markup="0" w:comments="0" w:insDel="0" w:formatting="0" w:inkAnnotation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A2"/>
    <w:rsid w:val="00004EB6"/>
    <w:rsid w:val="0004016A"/>
    <w:rsid w:val="000541E6"/>
    <w:rsid w:val="00091208"/>
    <w:rsid w:val="000B7CC0"/>
    <w:rsid w:val="000E2C7E"/>
    <w:rsid w:val="00106985"/>
    <w:rsid w:val="00195113"/>
    <w:rsid w:val="001C34A2"/>
    <w:rsid w:val="001D780F"/>
    <w:rsid w:val="002305A5"/>
    <w:rsid w:val="002B0723"/>
    <w:rsid w:val="00336499"/>
    <w:rsid w:val="003736B5"/>
    <w:rsid w:val="0038197E"/>
    <w:rsid w:val="003A6E1E"/>
    <w:rsid w:val="003F0094"/>
    <w:rsid w:val="003F414C"/>
    <w:rsid w:val="00400EAB"/>
    <w:rsid w:val="004277F0"/>
    <w:rsid w:val="004622E8"/>
    <w:rsid w:val="00463DE8"/>
    <w:rsid w:val="00471DAD"/>
    <w:rsid w:val="0048478F"/>
    <w:rsid w:val="004A472E"/>
    <w:rsid w:val="004C3B98"/>
    <w:rsid w:val="004C678E"/>
    <w:rsid w:val="0050230D"/>
    <w:rsid w:val="005202F6"/>
    <w:rsid w:val="005512C5"/>
    <w:rsid w:val="005816A2"/>
    <w:rsid w:val="005B083D"/>
    <w:rsid w:val="005B479F"/>
    <w:rsid w:val="005C13A3"/>
    <w:rsid w:val="006362F0"/>
    <w:rsid w:val="006B3E27"/>
    <w:rsid w:val="006D5167"/>
    <w:rsid w:val="00703E67"/>
    <w:rsid w:val="007453C4"/>
    <w:rsid w:val="007966FA"/>
    <w:rsid w:val="007A6CD2"/>
    <w:rsid w:val="007E226B"/>
    <w:rsid w:val="007E37B8"/>
    <w:rsid w:val="00833B01"/>
    <w:rsid w:val="00842A8B"/>
    <w:rsid w:val="008D5F10"/>
    <w:rsid w:val="008E37F9"/>
    <w:rsid w:val="00907C5A"/>
    <w:rsid w:val="009149A4"/>
    <w:rsid w:val="00932ABF"/>
    <w:rsid w:val="00970100"/>
    <w:rsid w:val="0099214D"/>
    <w:rsid w:val="009D42F2"/>
    <w:rsid w:val="009E696C"/>
    <w:rsid w:val="00A51056"/>
    <w:rsid w:val="00A60352"/>
    <w:rsid w:val="00B020C3"/>
    <w:rsid w:val="00B27038"/>
    <w:rsid w:val="00B83F81"/>
    <w:rsid w:val="00B9194C"/>
    <w:rsid w:val="00C345A1"/>
    <w:rsid w:val="00C64D87"/>
    <w:rsid w:val="00C77F63"/>
    <w:rsid w:val="00CD2B46"/>
    <w:rsid w:val="00CD3702"/>
    <w:rsid w:val="00CF016E"/>
    <w:rsid w:val="00CF786B"/>
    <w:rsid w:val="00D021FB"/>
    <w:rsid w:val="00D139F3"/>
    <w:rsid w:val="00D3797C"/>
    <w:rsid w:val="00D861E3"/>
    <w:rsid w:val="00DA1297"/>
    <w:rsid w:val="00DA1E1C"/>
    <w:rsid w:val="00DD4D1A"/>
    <w:rsid w:val="00E06BE2"/>
    <w:rsid w:val="00EA195C"/>
    <w:rsid w:val="00EB4250"/>
    <w:rsid w:val="00EC5D40"/>
    <w:rsid w:val="00F03377"/>
    <w:rsid w:val="00F30147"/>
    <w:rsid w:val="00F9413E"/>
    <w:rsid w:val="00FC1B12"/>
    <w:rsid w:val="00FC30EA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3A581996"/>
  <w15:chartTrackingRefBased/>
  <w15:docId w15:val="{9E5109E4-F80E-4314-866A-C31D7A97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139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2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E%20Daniel\OneDrive%20-%20Iowa%20District%20East%20-%20LCMS\Daniel%20IDE%20Files\MTG%20EXPENSE%20VOUCHER-20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0D81-D018-41B6-80EF-0D619804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 EXPENSE VOUCHER-2022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EXPENSE VOUCHER</vt:lpstr>
    </vt:vector>
  </TitlesOfParts>
  <Company>LCMS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 VOUCHER</dc:title>
  <dc:subject/>
  <dc:creator>IDE Daniel</dc:creator>
  <cp:keywords/>
  <dc:description/>
  <cp:lastModifiedBy>Daniel</cp:lastModifiedBy>
  <cp:revision>2</cp:revision>
  <cp:lastPrinted>2020-07-13T14:16:00Z</cp:lastPrinted>
  <dcterms:created xsi:type="dcterms:W3CDTF">2022-01-05T17:16:00Z</dcterms:created>
  <dcterms:modified xsi:type="dcterms:W3CDTF">2022-01-05T17:16:00Z</dcterms:modified>
</cp:coreProperties>
</file>