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E8" w:rsidRPr="00747BC9" w:rsidRDefault="00747BC9">
      <w:pPr>
        <w:jc w:val="center"/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30D">
        <w:rPr>
          <w:rFonts w:ascii="Franklin Gothic Medium" w:hAnsi="Franklin Gothic Medium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-609600</wp:posOffset>
            </wp:positionV>
            <wp:extent cx="2034540" cy="1360170"/>
            <wp:effectExtent l="0" t="0" r="3810" b="0"/>
            <wp:wrapNone/>
            <wp:docPr id="4" name="Picture 4" descr="Black nameplate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nameplate 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63" w:rsidRPr="00747BC9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MEETING </w:t>
      </w:r>
      <w:r w:rsidR="004622E8" w:rsidRPr="00747BC9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EXPENSE VOUCHER</w:t>
      </w:r>
    </w:p>
    <w:p w:rsidR="004622E8" w:rsidRPr="00747BC9" w:rsidRDefault="004622E8">
      <w:pPr>
        <w:jc w:val="center"/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C9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IOWA DISTRICT EAST</w:t>
      </w:r>
    </w:p>
    <w:p w:rsidR="004622E8" w:rsidRPr="00703E67" w:rsidRDefault="004622E8">
      <w:pPr>
        <w:jc w:val="center"/>
        <w:rPr>
          <w:sz w:val="18"/>
          <w:szCs w:val="18"/>
        </w:rPr>
      </w:pPr>
    </w:p>
    <w:p w:rsidR="004622E8" w:rsidRPr="00703E67" w:rsidRDefault="004622E8">
      <w:pPr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593"/>
        <w:gridCol w:w="3360"/>
        <w:gridCol w:w="960"/>
        <w:gridCol w:w="1324"/>
        <w:gridCol w:w="56"/>
        <w:gridCol w:w="450"/>
        <w:gridCol w:w="7"/>
        <w:gridCol w:w="9"/>
        <w:gridCol w:w="2918"/>
      </w:tblGrid>
      <w:tr w:rsidR="004622E8" w:rsidRPr="0050230D">
        <w:tc>
          <w:tcPr>
            <w:tcW w:w="4428" w:type="dxa"/>
            <w:gridSpan w:val="3"/>
            <w:tcBorders>
              <w:bottom w:val="single" w:sz="4" w:space="0" w:color="auto"/>
            </w:tcBorders>
            <w:vAlign w:val="bottom"/>
          </w:tcPr>
          <w:bookmarkStart w:id="0" w:name="Text4"/>
          <w:p w:rsidR="004622E8" w:rsidRPr="0050230D" w:rsidRDefault="004622E8">
            <w:pPr>
              <w:rPr>
                <w:rFonts w:ascii="Arial Narrow" w:hAnsi="Arial Narrow"/>
              </w:rPr>
            </w:pPr>
            <w:r w:rsidRPr="0050230D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bookmarkStart w:id="2" w:name="Text7"/>
            <w:r w:rsidRPr="0050230D">
              <w:rPr>
                <w:rFonts w:ascii="Arial Narrow" w:hAnsi="Arial Narrow"/>
              </w:rPr>
              <w:instrText xml:space="preserve"> FORMTEXT </w:instrText>
            </w:r>
            <w:r w:rsidRPr="0050230D">
              <w:rPr>
                <w:rFonts w:ascii="Arial Narrow" w:hAnsi="Arial Narrow"/>
              </w:rPr>
            </w:r>
            <w:r w:rsidRPr="0050230D">
              <w:rPr>
                <w:rFonts w:ascii="Arial Narrow" w:hAnsi="Arial Narrow"/>
              </w:rPr>
              <w:fldChar w:fldCharType="separate"/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340" w:type="dxa"/>
            <w:gridSpan w:val="3"/>
            <w:vAlign w:val="bottom"/>
          </w:tcPr>
          <w:p w:rsidR="004622E8" w:rsidRPr="0050230D" w:rsidRDefault="004622E8">
            <w:pPr>
              <w:rPr>
                <w:rFonts w:ascii="Arial Narrow" w:hAnsi="Arial Narrow"/>
              </w:rPr>
            </w:pPr>
          </w:p>
        </w:tc>
        <w:bookmarkEnd w:id="0"/>
        <w:bookmarkEnd w:id="2"/>
        <w:tc>
          <w:tcPr>
            <w:tcW w:w="3384" w:type="dxa"/>
            <w:gridSpan w:val="4"/>
            <w:tcBorders>
              <w:bottom w:val="single" w:sz="4" w:space="0" w:color="auto"/>
            </w:tcBorders>
            <w:vAlign w:val="bottom"/>
          </w:tcPr>
          <w:p w:rsidR="004622E8" w:rsidRPr="0050230D" w:rsidRDefault="00195113">
            <w:pPr>
              <w:rPr>
                <w:rFonts w:ascii="Arial Narrow" w:hAnsi="Arial Narrow"/>
              </w:rPr>
            </w:pPr>
            <w:r w:rsidRPr="005023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50230D">
              <w:rPr>
                <w:rFonts w:ascii="Arial Narrow" w:hAnsi="Arial Narrow"/>
              </w:rPr>
              <w:instrText xml:space="preserve"> FORMTEXT </w:instrText>
            </w:r>
            <w:r w:rsidRPr="0050230D">
              <w:rPr>
                <w:rFonts w:ascii="Arial Narrow" w:hAnsi="Arial Narrow"/>
              </w:rPr>
            </w:r>
            <w:r w:rsidRPr="0050230D">
              <w:rPr>
                <w:rFonts w:ascii="Arial Narrow" w:hAnsi="Arial Narrow"/>
              </w:rPr>
              <w:fldChar w:fldCharType="separate"/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</w:rPr>
              <w:fldChar w:fldCharType="end"/>
            </w:r>
          </w:p>
        </w:tc>
      </w:tr>
      <w:tr w:rsidR="004622E8">
        <w:tc>
          <w:tcPr>
            <w:tcW w:w="4428" w:type="dxa"/>
            <w:gridSpan w:val="3"/>
            <w:tcBorders>
              <w:top w:val="single" w:sz="4" w:space="0" w:color="auto"/>
            </w:tcBorders>
            <w:vAlign w:val="bottom"/>
          </w:tcPr>
          <w:p w:rsidR="004622E8" w:rsidRDefault="004622E8">
            <w:pPr>
              <w:rPr>
                <w:sz w:val="18"/>
              </w:rPr>
            </w:pPr>
            <w:r>
              <w:rPr>
                <w:sz w:val="18"/>
              </w:rPr>
              <w:t>Committee/Event</w:t>
            </w:r>
          </w:p>
        </w:tc>
        <w:tc>
          <w:tcPr>
            <w:tcW w:w="2340" w:type="dxa"/>
            <w:gridSpan w:val="3"/>
            <w:vAlign w:val="bottom"/>
          </w:tcPr>
          <w:p w:rsidR="004622E8" w:rsidRDefault="004622E8">
            <w:pPr>
              <w:rPr>
                <w:sz w:val="18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</w:tcBorders>
            <w:vAlign w:val="bottom"/>
          </w:tcPr>
          <w:p w:rsidR="004622E8" w:rsidRDefault="004622E8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4622E8">
        <w:tc>
          <w:tcPr>
            <w:tcW w:w="1068" w:type="dxa"/>
            <w:gridSpan w:val="2"/>
            <w:tcBorders>
              <w:bottom w:val="single" w:sz="24" w:space="0" w:color="auto"/>
            </w:tcBorders>
            <w:vAlign w:val="bottom"/>
          </w:tcPr>
          <w:p w:rsidR="004622E8" w:rsidRDefault="004622E8">
            <w:pPr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bottom"/>
          </w:tcPr>
          <w:p w:rsidR="004622E8" w:rsidRDefault="004622E8">
            <w:pPr>
              <w:rPr>
                <w:sz w:val="18"/>
              </w:rPr>
            </w:pPr>
          </w:p>
        </w:tc>
        <w:tc>
          <w:tcPr>
            <w:tcW w:w="4764" w:type="dxa"/>
            <w:gridSpan w:val="6"/>
            <w:tcBorders>
              <w:bottom w:val="single" w:sz="24" w:space="0" w:color="auto"/>
            </w:tcBorders>
            <w:vAlign w:val="bottom"/>
          </w:tcPr>
          <w:p w:rsidR="004622E8" w:rsidRDefault="004622E8">
            <w:pPr>
              <w:rPr>
                <w:sz w:val="18"/>
              </w:rPr>
            </w:pPr>
          </w:p>
        </w:tc>
      </w:tr>
      <w:tr w:rsidR="004622E8"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:rsidR="004622E8" w:rsidRDefault="00E06BE2" w:rsidP="008E37F9">
            <w:pPr>
              <w:spacing w:before="200"/>
              <w:rPr>
                <w:sz w:val="18"/>
              </w:rPr>
            </w:pPr>
            <w:r w:rsidRPr="00F03377">
              <w:rPr>
                <w:rFonts w:ascii="Arial Narrow" w:hAnsi="Arial Narrow"/>
                <w:sz w:val="18"/>
                <w:u w:val="single"/>
              </w:rPr>
              <w:t xml:space="preserve">  </w: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4" w:name="Text1"/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703E67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"/>
            <w:r w:rsidRPr="00E06BE2">
              <w:rPr>
                <w:sz w:val="18"/>
                <w:u w:val="single"/>
              </w:rPr>
              <w:t xml:space="preserve">  </w:t>
            </w:r>
            <w:r w:rsidR="004622E8">
              <w:rPr>
                <w:sz w:val="18"/>
              </w:rPr>
              <w:t xml:space="preserve"> Miles @ </w:t>
            </w:r>
            <w:r w:rsidR="00932ABF">
              <w:rPr>
                <w:sz w:val="18"/>
              </w:rPr>
              <w:t>$</w:t>
            </w:r>
            <w:r w:rsidR="007453C4">
              <w:rPr>
                <w:sz w:val="18"/>
              </w:rPr>
              <w:t>.</w:t>
            </w:r>
            <w:r w:rsidR="00405624">
              <w:rPr>
                <w:sz w:val="18"/>
              </w:rPr>
              <w:t>50</w:t>
            </w:r>
            <w:r w:rsidR="004622E8">
              <w:rPr>
                <w:sz w:val="18"/>
              </w:rPr>
              <w:t xml:space="preserve"> = </w:t>
            </w:r>
            <w:r w:rsidR="00004EB6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5" w:name="Text8"/>
            <w:r w:rsidR="00004EB6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004EB6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004EB6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004EB6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</w:t>
            </w:r>
            <w:r w:rsidR="00004EB6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5"/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4622E8" w:rsidTr="005512C5">
        <w:tc>
          <w:tcPr>
            <w:tcW w:w="1068" w:type="dxa"/>
            <w:gridSpan w:val="2"/>
            <w:vAlign w:val="bottom"/>
          </w:tcPr>
          <w:p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:rsidR="004622E8" w:rsidRDefault="004622E8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:rsidR="004622E8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10"/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4622E8" w:rsidTr="0099214D">
        <w:tc>
          <w:tcPr>
            <w:tcW w:w="1068" w:type="dxa"/>
            <w:gridSpan w:val="2"/>
            <w:vAlign w:val="bottom"/>
          </w:tcPr>
          <w:p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:rsidR="004622E8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4622E8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99214D"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99214D" w:rsidRDefault="0099214D" w:rsidP="00703E67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:rsidR="0099214D" w:rsidRDefault="0099214D" w:rsidP="00703E67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:rsidTr="00FE4588">
        <w:tc>
          <w:tcPr>
            <w:tcW w:w="475" w:type="dxa"/>
          </w:tcPr>
          <w:p w:rsidR="005C13A3" w:rsidRPr="00FE4588" w:rsidRDefault="005C13A3" w:rsidP="005C13A3">
            <w:pPr>
              <w:ind w:right="-144"/>
              <w:rPr>
                <w:b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DE0F27">
              <w:rPr>
                <w:b/>
                <w:bCs/>
                <w:sz w:val="28"/>
                <w:szCs w:val="28"/>
              </w:rPr>
            </w:r>
            <w:r w:rsidR="00DE0F27">
              <w:rPr>
                <w:b/>
                <w:bCs/>
                <w:sz w:val="28"/>
                <w:szCs w:val="28"/>
              </w:rPr>
              <w:fldChar w:fldCharType="separate"/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913" w:type="dxa"/>
            <w:gridSpan w:val="3"/>
          </w:tcPr>
          <w:p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:rsidR="005C13A3" w:rsidRPr="00FE4588" w:rsidRDefault="005C13A3" w:rsidP="00FE4588">
            <w:pPr>
              <w:ind w:right="-144"/>
              <w:rPr>
                <w:b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:rsidR="005C13A3" w:rsidRDefault="005C13A3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:rsidR="005C13A3" w:rsidRDefault="005C13A3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4622E8"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:rsidR="004622E8" w:rsidRDefault="004622E8">
            <w:pPr>
              <w:rPr>
                <w:b/>
                <w:bCs/>
                <w:sz w:val="18"/>
              </w:rPr>
            </w:pPr>
          </w:p>
        </w:tc>
      </w:tr>
      <w:tr w:rsidR="006362F0" w:rsidTr="00EA195C"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:rsidR="006362F0" w:rsidRDefault="006362F0" w:rsidP="006362F0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6362F0" w:rsidRPr="00703E67" w:rsidRDefault="006362F0" w:rsidP="006362F0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:rsidR="006362F0" w:rsidRDefault="006362F0" w:rsidP="00405624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7453C4">
              <w:rPr>
                <w:sz w:val="18"/>
              </w:rPr>
              <w:t>.</w:t>
            </w:r>
            <w:r w:rsidR="008E37F9">
              <w:rPr>
                <w:sz w:val="18"/>
              </w:rPr>
              <w:t>5</w:t>
            </w:r>
            <w:r w:rsidR="00405624">
              <w:rPr>
                <w:sz w:val="18"/>
              </w:rPr>
              <w:t>0</w:t>
            </w:r>
            <w:r>
              <w:rPr>
                <w:sz w:val="18"/>
              </w:rPr>
              <w:t xml:space="preserve"> = 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:rsidTr="005512C5"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EA195C"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EA195C">
        <w:tc>
          <w:tcPr>
            <w:tcW w:w="1068" w:type="dxa"/>
            <w:gridSpan w:val="2"/>
            <w:vAlign w:val="bottom"/>
          </w:tcPr>
          <w:p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:rsidR="0099214D" w:rsidRDefault="0099214D" w:rsidP="00EA195C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:rsidTr="00FE4588">
        <w:tc>
          <w:tcPr>
            <w:tcW w:w="475" w:type="dxa"/>
          </w:tcPr>
          <w:p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DE0F27">
              <w:rPr>
                <w:b/>
                <w:bCs/>
                <w:sz w:val="28"/>
                <w:szCs w:val="28"/>
              </w:rPr>
            </w:r>
            <w:r w:rsidR="00DE0F27">
              <w:rPr>
                <w:b/>
                <w:bCs/>
                <w:sz w:val="28"/>
                <w:szCs w:val="28"/>
              </w:rPr>
              <w:fldChar w:fldCharType="separate"/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:rsidR="005C13A3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:rsidTr="00EA195C"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:rsidR="0099214D" w:rsidRDefault="0099214D" w:rsidP="00FE4588">
            <w:pPr>
              <w:ind w:right="-144"/>
              <w:rPr>
                <w:b/>
                <w:bCs/>
                <w:sz w:val="18"/>
              </w:rPr>
            </w:pPr>
          </w:p>
        </w:tc>
      </w:tr>
      <w:tr w:rsidR="005B479F" w:rsidTr="00EA195C"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:rsidR="005B479F" w:rsidRDefault="005B479F" w:rsidP="005B479F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B479F" w:rsidRPr="00703E67" w:rsidRDefault="005B479F" w:rsidP="005B479F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:rsidR="005B479F" w:rsidRDefault="005B479F" w:rsidP="00405624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7453C4">
              <w:rPr>
                <w:sz w:val="18"/>
              </w:rPr>
              <w:t>.</w:t>
            </w:r>
            <w:r w:rsidR="008E37F9">
              <w:rPr>
                <w:sz w:val="18"/>
              </w:rPr>
              <w:t>5</w:t>
            </w:r>
            <w:r w:rsidR="00405624">
              <w:rPr>
                <w:sz w:val="18"/>
              </w:rPr>
              <w:t>0</w:t>
            </w:r>
            <w:r>
              <w:rPr>
                <w:sz w:val="18"/>
              </w:rPr>
              <w:t xml:space="preserve"> =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:rsidTr="005512C5"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5512C5"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5512C5">
        <w:tc>
          <w:tcPr>
            <w:tcW w:w="1068" w:type="dxa"/>
            <w:gridSpan w:val="2"/>
            <w:vAlign w:val="bottom"/>
          </w:tcPr>
          <w:p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46" w:type="dxa"/>
            <w:gridSpan w:val="5"/>
            <w:vAlign w:val="bottom"/>
          </w:tcPr>
          <w:p w:rsidR="0099214D" w:rsidRPr="00703E67" w:rsidRDefault="0099214D" w:rsidP="00703E67">
            <w:pPr>
              <w:spacing w:before="240"/>
              <w:rPr>
                <w:b/>
                <w:bCs/>
                <w:sz w:val="18"/>
              </w:rPr>
            </w:pPr>
            <w:r w:rsidRPr="00703E67"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:rsidTr="00FE4588">
        <w:tc>
          <w:tcPr>
            <w:tcW w:w="475" w:type="dxa"/>
          </w:tcPr>
          <w:p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DE0F27">
              <w:rPr>
                <w:b/>
                <w:bCs/>
                <w:sz w:val="28"/>
                <w:szCs w:val="28"/>
              </w:rPr>
            </w:r>
            <w:r w:rsidR="00DE0F27">
              <w:rPr>
                <w:b/>
                <w:bCs/>
                <w:sz w:val="28"/>
                <w:szCs w:val="28"/>
              </w:rPr>
              <w:fldChar w:fldCharType="separate"/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:rsidR="005C13A3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:rsidR="005C13A3" w:rsidRPr="00D139F3" w:rsidRDefault="005C13A3" w:rsidP="00EA195C">
            <w:pPr>
              <w:spacing w:before="240"/>
              <w:rPr>
                <w:b/>
                <w:bCs/>
                <w:sz w:val="18"/>
              </w:rPr>
            </w:pPr>
            <w:r w:rsidRPr="00D139F3"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:rsidTr="00EA195C"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:rsidR="0099214D" w:rsidRDefault="0099214D" w:rsidP="00EA195C">
            <w:pPr>
              <w:rPr>
                <w:b/>
                <w:bCs/>
                <w:sz w:val="18"/>
              </w:rPr>
            </w:pPr>
          </w:p>
        </w:tc>
      </w:tr>
      <w:tr w:rsidR="005B479F" w:rsidTr="00EA195C"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:rsidR="005B479F" w:rsidRDefault="005B479F" w:rsidP="005B479F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B479F" w:rsidRPr="00703E67" w:rsidRDefault="005B479F" w:rsidP="005B479F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:rsidR="005B479F" w:rsidRDefault="005B479F" w:rsidP="00405624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7453C4">
              <w:rPr>
                <w:sz w:val="18"/>
              </w:rPr>
              <w:t>.</w:t>
            </w:r>
            <w:r w:rsidR="008E37F9">
              <w:rPr>
                <w:sz w:val="18"/>
              </w:rPr>
              <w:t>5</w:t>
            </w:r>
            <w:r w:rsidR="00405624">
              <w:rPr>
                <w:sz w:val="18"/>
              </w:rPr>
              <w:t>0</w:t>
            </w:r>
            <w:r>
              <w:rPr>
                <w:sz w:val="18"/>
              </w:rPr>
              <w:t xml:space="preserve"> =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bookmarkStart w:id="8" w:name="_GoBack"/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bookmarkEnd w:id="8"/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:rsidTr="005512C5"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EA195C"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EA195C">
        <w:tc>
          <w:tcPr>
            <w:tcW w:w="1068" w:type="dxa"/>
            <w:gridSpan w:val="2"/>
            <w:vAlign w:val="bottom"/>
          </w:tcPr>
          <w:p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:rsidR="0099214D" w:rsidRDefault="0099214D" w:rsidP="00EA195C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:rsidTr="00FE4588">
        <w:tc>
          <w:tcPr>
            <w:tcW w:w="475" w:type="dxa"/>
          </w:tcPr>
          <w:p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DE0F27">
              <w:rPr>
                <w:b/>
                <w:bCs/>
                <w:sz w:val="28"/>
                <w:szCs w:val="28"/>
              </w:rPr>
            </w:r>
            <w:r w:rsidR="00DE0F27">
              <w:rPr>
                <w:b/>
                <w:bCs/>
                <w:sz w:val="28"/>
                <w:szCs w:val="28"/>
              </w:rPr>
              <w:fldChar w:fldCharType="separate"/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:rsidR="005C13A3" w:rsidRPr="00FE4588" w:rsidRDefault="005C13A3" w:rsidP="005C13A3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:rsidR="005C13A3" w:rsidRPr="00FE4588" w:rsidRDefault="005C13A3" w:rsidP="005C13A3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:rsidTr="00EA195C"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:rsidR="0099214D" w:rsidRDefault="0099214D" w:rsidP="00EA195C">
            <w:pPr>
              <w:rPr>
                <w:b/>
                <w:bCs/>
                <w:sz w:val="18"/>
              </w:rPr>
            </w:pPr>
          </w:p>
        </w:tc>
      </w:tr>
    </w:tbl>
    <w:p w:rsidR="004622E8" w:rsidRDefault="004622E8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77"/>
        <w:gridCol w:w="907"/>
        <w:gridCol w:w="3984"/>
        <w:gridCol w:w="240"/>
        <w:gridCol w:w="954"/>
        <w:gridCol w:w="2174"/>
      </w:tblGrid>
      <w:tr w:rsidR="004622E8">
        <w:tc>
          <w:tcPr>
            <w:tcW w:w="2628" w:type="dxa"/>
            <w:gridSpan w:val="2"/>
            <w:vAlign w:val="bottom"/>
          </w:tcPr>
          <w:p w:rsidR="004622E8" w:rsidRDefault="004622E8">
            <w:pPr>
              <w:ind w:right="-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Charge to the account of: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bottom"/>
          </w:tcPr>
          <w:p w:rsidR="004622E8" w:rsidRDefault="004622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200" w:type="dxa"/>
            <w:gridSpan w:val="2"/>
            <w:vAlign w:val="bottom"/>
          </w:tcPr>
          <w:p w:rsidR="004622E8" w:rsidRDefault="004622E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TOTAL: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:rsidR="004622E8" w:rsidRDefault="004622E8">
            <w:pPr>
              <w:rPr>
                <w:sz w:val="22"/>
              </w:rPr>
            </w:pPr>
          </w:p>
        </w:tc>
      </w:tr>
      <w:tr w:rsidR="005512C5" w:rsidTr="009E696C">
        <w:trPr>
          <w:cantSplit/>
        </w:trPr>
        <w:tc>
          <w:tcPr>
            <w:tcW w:w="1694" w:type="dxa"/>
            <w:vAlign w:val="bottom"/>
          </w:tcPr>
          <w:p w:rsidR="005512C5" w:rsidRDefault="005512C5" w:rsidP="009E696C">
            <w:pPr>
              <w:spacing w:before="240"/>
              <w:rPr>
                <w:b/>
                <w:bCs/>
                <w:sz w:val="20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auto"/>
            </w:tcBorders>
            <w:vAlign w:val="bottom"/>
          </w:tcPr>
          <w:p w:rsidR="005512C5" w:rsidRDefault="005512C5" w:rsidP="009E696C">
            <w:pPr>
              <w:spacing w:before="240"/>
              <w:rPr>
                <w:sz w:val="22"/>
              </w:rPr>
            </w:pPr>
          </w:p>
        </w:tc>
        <w:tc>
          <w:tcPr>
            <w:tcW w:w="240" w:type="dxa"/>
            <w:vAlign w:val="bottom"/>
          </w:tcPr>
          <w:p w:rsidR="005512C5" w:rsidRDefault="005512C5" w:rsidP="009E696C">
            <w:pPr>
              <w:spacing w:before="240"/>
              <w:rPr>
                <w:sz w:val="22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vAlign w:val="bottom"/>
          </w:tcPr>
          <w:p w:rsidR="005512C5" w:rsidRDefault="005512C5" w:rsidP="009E696C">
            <w:pPr>
              <w:spacing w:before="240"/>
              <w:rPr>
                <w:sz w:val="22"/>
              </w:rPr>
            </w:pPr>
          </w:p>
        </w:tc>
      </w:tr>
      <w:tr w:rsidR="005512C5" w:rsidTr="009E696C">
        <w:trPr>
          <w:cantSplit/>
        </w:trPr>
        <w:tc>
          <w:tcPr>
            <w:tcW w:w="1694" w:type="dxa"/>
            <w:vAlign w:val="bottom"/>
          </w:tcPr>
          <w:p w:rsidR="005512C5" w:rsidRDefault="005512C5" w:rsidP="009E696C">
            <w:pPr>
              <w:rPr>
                <w:b/>
                <w:bCs/>
                <w:sz w:val="18"/>
              </w:rPr>
            </w:pPr>
          </w:p>
        </w:tc>
        <w:tc>
          <w:tcPr>
            <w:tcW w:w="5014" w:type="dxa"/>
            <w:gridSpan w:val="2"/>
            <w:tcBorders>
              <w:top w:val="single" w:sz="4" w:space="0" w:color="auto"/>
            </w:tcBorders>
            <w:vAlign w:val="bottom"/>
          </w:tcPr>
          <w:p w:rsidR="005512C5" w:rsidRPr="0038197E" w:rsidRDefault="0038197E" w:rsidP="00381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IDE Committee Representative </w:t>
            </w:r>
            <w:r w:rsidR="005512C5" w:rsidRPr="0038197E">
              <w:rPr>
                <w:i/>
                <w:sz w:val="18"/>
              </w:rPr>
              <w:t>Signature</w:t>
            </w:r>
          </w:p>
        </w:tc>
        <w:tc>
          <w:tcPr>
            <w:tcW w:w="240" w:type="dxa"/>
            <w:vAlign w:val="bottom"/>
          </w:tcPr>
          <w:p w:rsidR="005512C5" w:rsidRDefault="005512C5" w:rsidP="009E696C">
            <w:pPr>
              <w:rPr>
                <w:sz w:val="18"/>
              </w:rPr>
            </w:pPr>
          </w:p>
        </w:tc>
        <w:tc>
          <w:tcPr>
            <w:tcW w:w="3204" w:type="dxa"/>
            <w:gridSpan w:val="2"/>
            <w:vAlign w:val="bottom"/>
          </w:tcPr>
          <w:p w:rsidR="005512C5" w:rsidRPr="0038197E" w:rsidRDefault="0038197E" w:rsidP="00381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</w:tr>
      <w:tr w:rsidR="004622E8">
        <w:trPr>
          <w:cantSplit/>
        </w:trPr>
        <w:tc>
          <w:tcPr>
            <w:tcW w:w="1694" w:type="dxa"/>
            <w:vAlign w:val="bottom"/>
          </w:tcPr>
          <w:p w:rsidR="004622E8" w:rsidRDefault="005512C5" w:rsidP="005512C5">
            <w:pPr>
              <w:spacing w:before="2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Approved:</w:t>
            </w:r>
          </w:p>
        </w:tc>
        <w:tc>
          <w:tcPr>
            <w:tcW w:w="5014" w:type="dxa"/>
            <w:gridSpan w:val="2"/>
            <w:tcBorders>
              <w:bottom w:val="single" w:sz="4" w:space="0" w:color="auto"/>
            </w:tcBorders>
            <w:vAlign w:val="bottom"/>
          </w:tcPr>
          <w:p w:rsidR="004622E8" w:rsidRDefault="004622E8">
            <w:pPr>
              <w:spacing w:before="240"/>
              <w:rPr>
                <w:sz w:val="22"/>
              </w:rPr>
            </w:pPr>
          </w:p>
        </w:tc>
        <w:tc>
          <w:tcPr>
            <w:tcW w:w="3444" w:type="dxa"/>
            <w:gridSpan w:val="3"/>
            <w:vAlign w:val="bottom"/>
          </w:tcPr>
          <w:p w:rsidR="004622E8" w:rsidRDefault="004622E8">
            <w:pPr>
              <w:spacing w:before="240"/>
              <w:rPr>
                <w:sz w:val="22"/>
              </w:rPr>
            </w:pPr>
          </w:p>
        </w:tc>
      </w:tr>
      <w:tr w:rsidR="004622E8">
        <w:trPr>
          <w:cantSplit/>
        </w:trPr>
        <w:tc>
          <w:tcPr>
            <w:tcW w:w="1694" w:type="dxa"/>
            <w:vAlign w:val="bottom"/>
          </w:tcPr>
          <w:p w:rsidR="004622E8" w:rsidRDefault="004622E8">
            <w:pPr>
              <w:rPr>
                <w:b/>
                <w:bCs/>
                <w:sz w:val="18"/>
              </w:rPr>
            </w:pPr>
          </w:p>
        </w:tc>
        <w:tc>
          <w:tcPr>
            <w:tcW w:w="5014" w:type="dxa"/>
            <w:gridSpan w:val="2"/>
            <w:vAlign w:val="bottom"/>
          </w:tcPr>
          <w:p w:rsidR="004622E8" w:rsidRPr="0038197E" w:rsidRDefault="0038197E">
            <w:pPr>
              <w:rPr>
                <w:i/>
                <w:sz w:val="18"/>
              </w:rPr>
            </w:pPr>
            <w:r w:rsidRPr="0038197E">
              <w:rPr>
                <w:i/>
                <w:sz w:val="18"/>
              </w:rPr>
              <w:t>District President</w:t>
            </w:r>
          </w:p>
        </w:tc>
        <w:tc>
          <w:tcPr>
            <w:tcW w:w="3444" w:type="dxa"/>
            <w:gridSpan w:val="3"/>
            <w:vAlign w:val="bottom"/>
          </w:tcPr>
          <w:p w:rsidR="004622E8" w:rsidRDefault="004622E8">
            <w:pPr>
              <w:rPr>
                <w:sz w:val="18"/>
              </w:rPr>
            </w:pPr>
          </w:p>
        </w:tc>
      </w:tr>
    </w:tbl>
    <w:p w:rsidR="004622E8" w:rsidRPr="0099214D" w:rsidRDefault="004622E8">
      <w:pPr>
        <w:rPr>
          <w:sz w:val="4"/>
          <w:szCs w:val="4"/>
        </w:rPr>
      </w:pPr>
    </w:p>
    <w:sectPr w:rsidR="004622E8" w:rsidRPr="0099214D" w:rsidSect="005512C5">
      <w:footerReference w:type="default" r:id="rId8"/>
      <w:pgSz w:w="12240" w:h="15840" w:code="1"/>
      <w:pgMar w:top="1008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27" w:rsidRDefault="00DE0F27">
      <w:r>
        <w:separator/>
      </w:r>
    </w:p>
  </w:endnote>
  <w:endnote w:type="continuationSeparator" w:id="0">
    <w:p w:rsidR="00DE0F27" w:rsidRDefault="00DE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88" w:rsidRDefault="00C77F63">
    <w:pPr>
      <w:pStyle w:val="Footer"/>
      <w:rPr>
        <w:sz w:val="16"/>
      </w:rPr>
    </w:pPr>
    <w:r>
      <w:rPr>
        <w:sz w:val="16"/>
      </w:rPr>
      <w:t xml:space="preserve">Meeting </w:t>
    </w:r>
    <w:r w:rsidR="00FE4588">
      <w:rPr>
        <w:sz w:val="16"/>
      </w:rPr>
      <w:t>Expense Voucher</w:t>
    </w:r>
  </w:p>
  <w:p w:rsidR="00FE4588" w:rsidRDefault="005202F6">
    <w:pPr>
      <w:pStyle w:val="Footer"/>
      <w:rPr>
        <w:sz w:val="16"/>
      </w:rPr>
    </w:pPr>
    <w:r>
      <w:rPr>
        <w:sz w:val="16"/>
      </w:rPr>
      <w:t>© Iowa District East–</w:t>
    </w:r>
    <w:r w:rsidR="006D5167">
      <w:rPr>
        <w:sz w:val="16"/>
      </w:rPr>
      <w:t xml:space="preserve">LCMS </w:t>
    </w:r>
    <w:r w:rsidR="00703E67">
      <w:rPr>
        <w:sz w:val="16"/>
      </w:rPr>
      <w:t>01/0</w:t>
    </w:r>
    <w:r w:rsidR="00405624">
      <w:rPr>
        <w:sz w:val="16"/>
      </w:rPr>
      <w:t>6/2021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27" w:rsidRDefault="00DE0F27">
      <w:r>
        <w:separator/>
      </w:r>
    </w:p>
  </w:footnote>
  <w:footnote w:type="continuationSeparator" w:id="0">
    <w:p w:rsidR="00DE0F27" w:rsidRDefault="00DE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yEGK7BxA3tzVgR9zz02QRoWdlQuqAmVJaiIJXEiWHLW1yntUyR1E4IwzxFnv0ntBWsGMTohz8oDz1N0GYR7Yw==" w:salt="uNcGTLO2QLMS/Kz0/iZBv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C9"/>
    <w:rsid w:val="00004EB6"/>
    <w:rsid w:val="0004016A"/>
    <w:rsid w:val="000541E6"/>
    <w:rsid w:val="00091208"/>
    <w:rsid w:val="000B7CC0"/>
    <w:rsid w:val="000E2C7E"/>
    <w:rsid w:val="00106985"/>
    <w:rsid w:val="00195113"/>
    <w:rsid w:val="001C34A2"/>
    <w:rsid w:val="001D780F"/>
    <w:rsid w:val="002305A5"/>
    <w:rsid w:val="002B0723"/>
    <w:rsid w:val="00336499"/>
    <w:rsid w:val="003736B5"/>
    <w:rsid w:val="0038197E"/>
    <w:rsid w:val="003A6E1E"/>
    <w:rsid w:val="003F0094"/>
    <w:rsid w:val="003F414C"/>
    <w:rsid w:val="00400EAB"/>
    <w:rsid w:val="00405624"/>
    <w:rsid w:val="004277F0"/>
    <w:rsid w:val="004622E8"/>
    <w:rsid w:val="00463DE8"/>
    <w:rsid w:val="00471DAD"/>
    <w:rsid w:val="0048478F"/>
    <w:rsid w:val="004A472E"/>
    <w:rsid w:val="0050230D"/>
    <w:rsid w:val="005202F6"/>
    <w:rsid w:val="005512C5"/>
    <w:rsid w:val="005B083D"/>
    <w:rsid w:val="005B479F"/>
    <w:rsid w:val="005C13A3"/>
    <w:rsid w:val="006362F0"/>
    <w:rsid w:val="006B3E27"/>
    <w:rsid w:val="006D5167"/>
    <w:rsid w:val="00703E67"/>
    <w:rsid w:val="007453C4"/>
    <w:rsid w:val="00747BC9"/>
    <w:rsid w:val="00762809"/>
    <w:rsid w:val="007966FA"/>
    <w:rsid w:val="007A6CD2"/>
    <w:rsid w:val="007E37B8"/>
    <w:rsid w:val="00833B01"/>
    <w:rsid w:val="008D5F10"/>
    <w:rsid w:val="008E37F9"/>
    <w:rsid w:val="00907C5A"/>
    <w:rsid w:val="009149A4"/>
    <w:rsid w:val="00932ABF"/>
    <w:rsid w:val="00970100"/>
    <w:rsid w:val="0099214D"/>
    <w:rsid w:val="009D42F2"/>
    <w:rsid w:val="009E696C"/>
    <w:rsid w:val="00B27038"/>
    <w:rsid w:val="00B9194C"/>
    <w:rsid w:val="00C345A1"/>
    <w:rsid w:val="00C77F63"/>
    <w:rsid w:val="00CD2B46"/>
    <w:rsid w:val="00CD3702"/>
    <w:rsid w:val="00CF016E"/>
    <w:rsid w:val="00CF786B"/>
    <w:rsid w:val="00D021FB"/>
    <w:rsid w:val="00D139F3"/>
    <w:rsid w:val="00D3797C"/>
    <w:rsid w:val="00D861E3"/>
    <w:rsid w:val="00DA1297"/>
    <w:rsid w:val="00DA1E1C"/>
    <w:rsid w:val="00DD4D1A"/>
    <w:rsid w:val="00DE0F27"/>
    <w:rsid w:val="00E06BE2"/>
    <w:rsid w:val="00EA195C"/>
    <w:rsid w:val="00EB4250"/>
    <w:rsid w:val="00EC5D40"/>
    <w:rsid w:val="00F03377"/>
    <w:rsid w:val="00F30147"/>
    <w:rsid w:val="00F9413E"/>
    <w:rsid w:val="00FC1B12"/>
    <w:rsid w:val="00FC30E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46E50-1898-45AB-A838-8A7EE725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139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ownloads\MTG%20EXPENSE%20VOUCHER-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4BD2-CD94-4E4A-AA8D-E4B1B6C8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 EXPENSE VOUCHER-2019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VOUCHER</vt:lpstr>
    </vt:vector>
  </TitlesOfParts>
  <Company>LCMS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VOUCHER</dc:title>
  <dc:subject/>
  <dc:creator>Daniel</dc:creator>
  <cp:keywords/>
  <dc:description/>
  <cp:lastModifiedBy>IDE Daniel</cp:lastModifiedBy>
  <cp:revision>2</cp:revision>
  <cp:lastPrinted>2016-12-20T21:05:00Z</cp:lastPrinted>
  <dcterms:created xsi:type="dcterms:W3CDTF">2021-01-06T18:58:00Z</dcterms:created>
  <dcterms:modified xsi:type="dcterms:W3CDTF">2021-01-06T18:58:00Z</dcterms:modified>
</cp:coreProperties>
</file>