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39" w:rsidRPr="008016B4" w:rsidRDefault="008016B4" w:rsidP="008B050A">
      <w:pPr>
        <w:ind w:left="540"/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-866775</wp:posOffset>
            </wp:positionV>
            <wp:extent cx="2329180" cy="1552575"/>
            <wp:effectExtent l="0" t="0" r="0" b="9525"/>
            <wp:wrapNone/>
            <wp:docPr id="3" name="Picture 3" descr="Black nameplat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nameplate 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39" w:rsidRPr="008016B4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REIMBURSEMENT</w:t>
      </w:r>
    </w:p>
    <w:p w:rsidR="00310739" w:rsidRPr="008016B4" w:rsidRDefault="00310739" w:rsidP="008B050A">
      <w:pPr>
        <w:ind w:left="540"/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6B4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 – LCMS</w:t>
      </w:r>
    </w:p>
    <w:p w:rsidR="00310739" w:rsidRDefault="00310739" w:rsidP="008B050A">
      <w:pPr>
        <w:ind w:left="540"/>
        <w:rPr>
          <w:rFonts w:ascii="Arial" w:hAnsi="Arial" w:cs="Arial"/>
        </w:rPr>
      </w:pPr>
    </w:p>
    <w:p w:rsidR="00310739" w:rsidRDefault="00310739">
      <w:pPr>
        <w:rPr>
          <w:rFonts w:ascii="Arial" w:hAnsi="Arial" w:cs="Arial"/>
        </w:rPr>
      </w:pPr>
    </w:p>
    <w:p w:rsidR="00310739" w:rsidRDefault="0031073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450"/>
        <w:gridCol w:w="828"/>
        <w:gridCol w:w="3485"/>
        <w:gridCol w:w="1314"/>
        <w:gridCol w:w="2394"/>
      </w:tblGrid>
      <w:tr w:rsidR="00310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4"/>
            <w:vAlign w:val="bottom"/>
          </w:tcPr>
          <w:p w:rsidR="00310739" w:rsidRDefault="00310739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310739" w:rsidRPr="008016B4" w:rsidRDefault="00310739">
            <w:pPr>
              <w:jc w:val="right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310739" w:rsidRDefault="00310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310739" w:rsidTr="000E7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vAlign w:val="bottom"/>
          </w:tcPr>
          <w:p w:rsidR="00310739" w:rsidRPr="008016B4" w:rsidRDefault="00310739">
            <w:pPr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ext1"/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NAME:</w:t>
            </w: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vAlign w:val="bottom"/>
          </w:tcPr>
          <w:p w:rsidR="00310739" w:rsidRDefault="0031073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0739" w:rsidTr="000E7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gridSpan w:val="2"/>
            <w:vAlign w:val="bottom"/>
          </w:tcPr>
          <w:p w:rsidR="00310739" w:rsidRPr="008016B4" w:rsidRDefault="00310739">
            <w:pPr>
              <w:spacing w:before="120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bookmarkStart w:id="2" w:name="Text2"/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DDRESS:</w:t>
            </w:r>
          </w:p>
        </w:tc>
        <w:tc>
          <w:tcPr>
            <w:tcW w:w="8021" w:type="dxa"/>
            <w:gridSpan w:val="4"/>
            <w:tcBorders>
              <w:bottom w:val="single" w:sz="4" w:space="0" w:color="auto"/>
            </w:tcBorders>
            <w:vAlign w:val="bottom"/>
          </w:tcPr>
          <w:p w:rsidR="00310739" w:rsidRDefault="003107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dxa"/>
            <w:gridSpan w:val="3"/>
            <w:vAlign w:val="bottom"/>
          </w:tcPr>
          <w:p w:rsidR="00310739" w:rsidRDefault="00310739">
            <w:pPr>
              <w:pStyle w:val="Heading1"/>
            </w:pPr>
            <w:r>
              <w:t>CITY, STATE  ZIP: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739" w:rsidRDefault="003107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10739" w:rsidRPr="00383F39" w:rsidRDefault="00310739">
      <w:pPr>
        <w:rPr>
          <w:rFonts w:ascii="Arial" w:hAnsi="Arial" w:cs="Arial"/>
          <w:sz w:val="20"/>
          <w:szCs w:val="20"/>
        </w:rPr>
      </w:pPr>
    </w:p>
    <w:p w:rsidR="00310739" w:rsidRPr="00383F39" w:rsidRDefault="00310739">
      <w:pPr>
        <w:rPr>
          <w:rFonts w:ascii="Arial" w:hAnsi="Arial" w:cs="Arial"/>
          <w:sz w:val="20"/>
          <w:szCs w:val="20"/>
        </w:rPr>
      </w:pPr>
    </w:p>
    <w:p w:rsidR="00310739" w:rsidRDefault="00310739" w:rsidP="0031073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Itemize all expenses for which r</w:t>
      </w:r>
      <w:r w:rsidRPr="00AE25D6">
        <w:rPr>
          <w:rFonts w:ascii="Arial" w:hAnsi="Arial" w:cs="Arial"/>
          <w:color w:val="333333"/>
        </w:rPr>
        <w:t xml:space="preserve">eimbursement of personal 'out-of-pocket' </w:t>
      </w:r>
      <w:r>
        <w:rPr>
          <w:rFonts w:ascii="Arial" w:hAnsi="Arial" w:cs="Arial"/>
          <w:color w:val="333333"/>
        </w:rPr>
        <w:t>monies</w:t>
      </w:r>
      <w:r w:rsidRPr="00AE25D6">
        <w:rPr>
          <w:rFonts w:ascii="Arial" w:hAnsi="Arial" w:cs="Arial"/>
          <w:color w:val="333333"/>
        </w:rPr>
        <w:t xml:space="preserve"> that </w:t>
      </w:r>
      <w:r>
        <w:rPr>
          <w:rFonts w:ascii="Arial" w:hAnsi="Arial" w:cs="Arial"/>
          <w:color w:val="333333"/>
        </w:rPr>
        <w:t>were</w:t>
      </w:r>
      <w:r w:rsidRPr="00AE25D6">
        <w:rPr>
          <w:rFonts w:ascii="Arial" w:hAnsi="Arial" w:cs="Arial"/>
          <w:color w:val="333333"/>
        </w:rPr>
        <w:t xml:space="preserve"> used to pay for District expenses (such as postage, supplies, </w:t>
      </w:r>
      <w:r w:rsidR="00074FEE">
        <w:rPr>
          <w:rFonts w:ascii="Arial" w:hAnsi="Arial" w:cs="Arial"/>
          <w:color w:val="333333"/>
        </w:rPr>
        <w:t xml:space="preserve">fees, </w:t>
      </w:r>
      <w:r w:rsidRPr="00AE25D6">
        <w:rPr>
          <w:rFonts w:ascii="Arial" w:hAnsi="Arial" w:cs="Arial"/>
          <w:color w:val="333333"/>
        </w:rPr>
        <w:t>meeting refreshments, etc.)</w:t>
      </w:r>
      <w:r>
        <w:rPr>
          <w:rFonts w:ascii="Arial" w:hAnsi="Arial" w:cs="Arial"/>
          <w:color w:val="333333"/>
        </w:rPr>
        <w:t xml:space="preserve"> are being requested.  </w:t>
      </w:r>
      <w:r w:rsidRPr="00310739">
        <w:rPr>
          <w:rFonts w:ascii="Arial" w:hAnsi="Arial" w:cs="Arial"/>
          <w:iCs/>
        </w:rPr>
        <w:t>List dat</w:t>
      </w:r>
      <w:r>
        <w:rPr>
          <w:rFonts w:ascii="Arial" w:hAnsi="Arial" w:cs="Arial"/>
          <w:iCs/>
        </w:rPr>
        <w:t xml:space="preserve">e and occasion for each expense, </w:t>
      </w:r>
      <w:r w:rsidRPr="00383F39">
        <w:rPr>
          <w:rFonts w:ascii="Arial" w:hAnsi="Arial" w:cs="Arial"/>
          <w:iCs/>
        </w:rPr>
        <w:t>attach all receipts</w:t>
      </w:r>
      <w:r>
        <w:rPr>
          <w:rFonts w:ascii="Arial" w:hAnsi="Arial" w:cs="Arial"/>
          <w:iCs/>
        </w:rPr>
        <w:t>, and submit to the IDE District Office for approval and reimbursement</w:t>
      </w:r>
      <w:r w:rsidRPr="00310739">
        <w:rPr>
          <w:rFonts w:ascii="Arial" w:hAnsi="Arial" w:cs="Arial"/>
          <w:iCs/>
        </w:rPr>
        <w:t>.</w:t>
      </w:r>
    </w:p>
    <w:p w:rsidR="00310739" w:rsidRPr="00310739" w:rsidRDefault="00310739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60"/>
        <w:gridCol w:w="5345"/>
        <w:gridCol w:w="1123"/>
      </w:tblGrid>
      <w:tr w:rsidR="00310739" w:rsidRPr="008016B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hinThickSmallGap" w:sz="12" w:space="0" w:color="auto"/>
              <w:bottom w:val="double" w:sz="4" w:space="0" w:color="auto"/>
            </w:tcBorders>
          </w:tcPr>
          <w:p w:rsidR="00310739" w:rsidRPr="008016B4" w:rsidRDefault="00310739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Account #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double" w:sz="4" w:space="0" w:color="auto"/>
            </w:tcBorders>
          </w:tcPr>
          <w:p w:rsidR="00310739" w:rsidRPr="008016B4" w:rsidRDefault="00310739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5345" w:type="dxa"/>
            <w:tcBorders>
              <w:top w:val="thinThickSmallGap" w:sz="12" w:space="0" w:color="auto"/>
              <w:bottom w:val="double" w:sz="4" w:space="0" w:color="auto"/>
            </w:tcBorders>
          </w:tcPr>
          <w:p w:rsidR="00310739" w:rsidRPr="008016B4" w:rsidRDefault="00310739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16B4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1123" w:type="dxa"/>
            <w:tcBorders>
              <w:top w:val="thinThickSmallGap" w:sz="12" w:space="0" w:color="auto"/>
              <w:bottom w:val="double" w:sz="4" w:space="0" w:color="auto"/>
            </w:tcBorders>
          </w:tcPr>
          <w:p w:rsidR="00310739" w:rsidRDefault="00310739">
            <w:pPr>
              <w:pStyle w:val="Heading2"/>
              <w:jc w:val="center"/>
            </w:pPr>
            <w:r>
              <w:t>Amount</w:t>
            </w:r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tcBorders>
              <w:top w:val="double" w:sz="4" w:space="0" w:color="auto"/>
            </w:tcBorders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345" w:type="dxa"/>
            <w:tcBorders>
              <w:top w:val="double" w:sz="4" w:space="0" w:color="auto"/>
            </w:tcBorders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123" w:type="dxa"/>
            <w:tcBorders>
              <w:top w:val="double" w:sz="4" w:space="0" w:color="auto"/>
            </w:tcBorders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074FEE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074FEE" w:rsidRDefault="00074FEE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74FEE" w:rsidRDefault="00074FEE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074FEE" w:rsidRDefault="00074FEE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74FEE" w:rsidRDefault="00EF6F4F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074FEE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074FEE" w:rsidRDefault="00074FEE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74FEE" w:rsidRDefault="00074FEE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074FEE" w:rsidRDefault="00074FEE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74FEE" w:rsidRDefault="00EF6F4F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EF6F4F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310739" w:rsidTr="0031073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48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345" w:type="dxa"/>
            <w:vAlign w:val="bottom"/>
          </w:tcPr>
          <w:p w:rsidR="00310739" w:rsidRDefault="00310739" w:rsidP="003107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739" w:rsidRDefault="00310739" w:rsidP="003107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310739" w:rsidTr="000043A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8453" w:type="dxa"/>
            <w:gridSpan w:val="3"/>
            <w:vAlign w:val="center"/>
          </w:tcPr>
          <w:p w:rsidR="00310739" w:rsidRDefault="00310739" w:rsidP="000043A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TOTAL REQUEST FOR REIMBURSEMENT =</w:t>
            </w:r>
          </w:p>
        </w:tc>
        <w:tc>
          <w:tcPr>
            <w:tcW w:w="1123" w:type="dxa"/>
            <w:vAlign w:val="center"/>
          </w:tcPr>
          <w:p w:rsidR="00310739" w:rsidRPr="000043A8" w:rsidRDefault="00232D32" w:rsidP="000043A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9,Text10,Text11,Text12,Text13,Text14,Text19,Text20,Text15,Text16,Text17,Text18)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=sum(Text9,Text10,Text11,Text12,Text13,Text14,Text19,Text20,Text15,Text16,Text17,Text18)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EF6F4F">
              <w:rPr>
                <w:rFonts w:ascii="Arial" w:hAnsi="Arial" w:cs="Arial"/>
                <w:b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EF6F4F">
              <w:rPr>
                <w:rFonts w:ascii="Arial" w:hAnsi="Arial" w:cs="Arial"/>
                <w:b/>
                <w:noProof/>
                <w:sz w:val="22"/>
              </w:rPr>
              <w:t>$0.00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310739" w:rsidRDefault="00310739">
      <w:pPr>
        <w:rPr>
          <w:rFonts w:ascii="Arial" w:hAnsi="Arial" w:cs="Arial"/>
        </w:rPr>
      </w:pPr>
    </w:p>
    <w:p w:rsidR="00310739" w:rsidRDefault="00310739">
      <w:pPr>
        <w:rPr>
          <w:rFonts w:ascii="Arial" w:hAnsi="Arial" w:cs="Arial"/>
        </w:rPr>
      </w:pPr>
    </w:p>
    <w:p w:rsidR="00310739" w:rsidRDefault="0031073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8"/>
        <w:gridCol w:w="3177"/>
        <w:gridCol w:w="1440"/>
        <w:gridCol w:w="3161"/>
      </w:tblGrid>
      <w:tr w:rsidR="00310739" w:rsidTr="00383F39">
        <w:tblPrEx>
          <w:tblCellMar>
            <w:top w:w="0" w:type="dxa"/>
            <w:bottom w:w="0" w:type="dxa"/>
          </w:tblCellMar>
        </w:tblPrEx>
        <w:tc>
          <w:tcPr>
            <w:tcW w:w="1798" w:type="dxa"/>
            <w:vAlign w:val="bottom"/>
          </w:tcPr>
          <w:p w:rsidR="00310739" w:rsidRDefault="0031073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Requested by: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310739" w:rsidRDefault="003107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10739" w:rsidRDefault="00310739" w:rsidP="0031073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Approved: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bottom"/>
          </w:tcPr>
          <w:p w:rsidR="00310739" w:rsidRDefault="00310739">
            <w:pPr>
              <w:rPr>
                <w:rFonts w:ascii="Arial" w:hAnsi="Arial" w:cs="Arial"/>
              </w:rPr>
            </w:pPr>
          </w:p>
        </w:tc>
      </w:tr>
    </w:tbl>
    <w:p w:rsidR="00310739" w:rsidRDefault="00310739">
      <w:pPr>
        <w:rPr>
          <w:rFonts w:ascii="Arial" w:hAnsi="Arial" w:cs="Arial"/>
        </w:rPr>
      </w:pPr>
    </w:p>
    <w:sectPr w:rsidR="00310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B4" w:rsidRDefault="008016B4" w:rsidP="000043A8">
      <w:r>
        <w:separator/>
      </w:r>
    </w:p>
  </w:endnote>
  <w:endnote w:type="continuationSeparator" w:id="0">
    <w:p w:rsidR="008016B4" w:rsidRDefault="008016B4" w:rsidP="0000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A8" w:rsidRPr="000043A8" w:rsidRDefault="000043A8" w:rsidP="000043A8">
    <w:pPr>
      <w:pStyle w:val="Footer"/>
      <w:rPr>
        <w:rFonts w:ascii="Arial" w:hAnsi="Arial" w:cs="Arial"/>
        <w:sz w:val="16"/>
      </w:rPr>
    </w:pPr>
    <w:r w:rsidRPr="000043A8">
      <w:rPr>
        <w:rFonts w:ascii="Arial" w:hAnsi="Arial" w:cs="Arial"/>
        <w:sz w:val="16"/>
      </w:rPr>
      <w:t>Request for Reimbursement</w:t>
    </w:r>
  </w:p>
  <w:p w:rsidR="000043A8" w:rsidRDefault="000043A8">
    <w:pPr>
      <w:pStyle w:val="Footer"/>
    </w:pPr>
    <w:r w:rsidRPr="000043A8">
      <w:rPr>
        <w:rFonts w:ascii="Arial" w:hAnsi="Arial" w:cs="Arial"/>
        <w:sz w:val="16"/>
      </w:rPr>
      <w:t>© Iowa District East – LCMS 07/</w:t>
    </w:r>
    <w:r w:rsidR="008B050A">
      <w:rPr>
        <w:rFonts w:ascii="Arial" w:hAnsi="Arial" w:cs="Arial"/>
        <w:sz w:val="16"/>
      </w:rPr>
      <w:t>01/13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B4" w:rsidRDefault="008016B4" w:rsidP="000043A8">
      <w:r>
        <w:separator/>
      </w:r>
    </w:p>
  </w:footnote>
  <w:footnote w:type="continuationSeparator" w:id="0">
    <w:p w:rsidR="008016B4" w:rsidRDefault="008016B4" w:rsidP="0000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B4"/>
    <w:rsid w:val="000043A8"/>
    <w:rsid w:val="00074FEE"/>
    <w:rsid w:val="000E75E7"/>
    <w:rsid w:val="00232D32"/>
    <w:rsid w:val="00285CF9"/>
    <w:rsid w:val="00291B8D"/>
    <w:rsid w:val="00310739"/>
    <w:rsid w:val="00383F39"/>
    <w:rsid w:val="006B6D4C"/>
    <w:rsid w:val="008016B4"/>
    <w:rsid w:val="00804667"/>
    <w:rsid w:val="008B050A"/>
    <w:rsid w:val="008C7C79"/>
    <w:rsid w:val="00A40D52"/>
    <w:rsid w:val="00CC1790"/>
    <w:rsid w:val="00D3264F"/>
    <w:rsid w:val="00D642E0"/>
    <w:rsid w:val="00EF6F4F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EC47E8E-9CD3-4D99-821E-186B30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43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04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nchez\Downloads\2014-request-for-reimbur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2014-request-for-reimbursement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 VOUCHER</vt:lpstr>
    </vt:vector>
  </TitlesOfParts>
  <Company>LCMS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 VOUCHER</dc:title>
  <dc:subject/>
  <dc:creator>Daniel Sanchez</dc:creator>
  <cp:keywords/>
  <dc:description/>
  <cp:lastModifiedBy>Daniel Sanchez</cp:lastModifiedBy>
  <cp:revision>1</cp:revision>
  <cp:lastPrinted>1601-01-01T00:00:00Z</cp:lastPrinted>
  <dcterms:created xsi:type="dcterms:W3CDTF">2020-01-09T19:01:00Z</dcterms:created>
  <dcterms:modified xsi:type="dcterms:W3CDTF">2020-01-09T19:01:00Z</dcterms:modified>
</cp:coreProperties>
</file>